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AD51BC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AD51BC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AD51BC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AD51BC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D51BC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AD51BC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AD51BC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</w:t>
      </w:r>
      <w:r w:rsidR="00702CC6" w:rsidRPr="00AD51BC">
        <w:rPr>
          <w:rFonts w:ascii="Times New Roman" w:hAnsi="Times New Roman" w:cs="Times New Roman"/>
          <w:i w:val="0"/>
          <w:sz w:val="24"/>
        </w:rPr>
        <w:t>contratante</w:t>
      </w:r>
      <w:r w:rsidRPr="00AD51BC">
        <w:rPr>
          <w:rFonts w:ascii="Times New Roman" w:hAnsi="Times New Roman" w:cs="Times New Roman"/>
          <w:i w:val="0"/>
          <w:sz w:val="24"/>
        </w:rPr>
        <w:t xml:space="preserve">, de acordo com as peculiaridades do objeto da licitação e critérios de oportunidade e conveniência, cuidando-se para que seja reproduzido o mesmo conteúdo nos demais </w:t>
      </w:r>
      <w:bookmarkStart w:id="0" w:name="_Hlk23774658"/>
      <w:r w:rsidRPr="00AD51BC">
        <w:rPr>
          <w:rFonts w:ascii="Times New Roman" w:hAnsi="Times New Roman" w:cs="Times New Roman"/>
          <w:i w:val="0"/>
          <w:sz w:val="24"/>
        </w:rPr>
        <w:t xml:space="preserve">instrumentos da </w:t>
      </w:r>
      <w:r w:rsidR="00702CC6" w:rsidRPr="00AD51BC">
        <w:rPr>
          <w:rFonts w:ascii="Times New Roman" w:hAnsi="Times New Roman" w:cs="Times New Roman"/>
          <w:i w:val="0"/>
          <w:sz w:val="24"/>
        </w:rPr>
        <w:t>contratação</w:t>
      </w:r>
      <w:bookmarkEnd w:id="0"/>
      <w:r w:rsidRPr="00AD51BC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AD51BC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D51BC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AD51BC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AD51BC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AD51BC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AD51BC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AD51BC">
        <w:rPr>
          <w:rFonts w:ascii="Times New Roman" w:hAnsi="Times New Roman"/>
          <w:sz w:val="24"/>
        </w:rPr>
        <w:t>.</w:t>
      </w:r>
    </w:p>
    <w:p w:rsidR="00087B83" w:rsidRPr="00AD51BC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AD51BC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D51BC">
        <w:rPr>
          <w:rFonts w:ascii="Times New Roman" w:hAnsi="Times New Roman" w:cs="Times New Roman"/>
          <w:b/>
          <w:bCs/>
          <w:iCs/>
          <w:color w:val="000000"/>
        </w:rPr>
        <w:t xml:space="preserve">MODELO DE CONTRATO – </w:t>
      </w:r>
      <w:r w:rsidR="00F24915" w:rsidRPr="00AD51BC">
        <w:rPr>
          <w:rFonts w:ascii="Times New Roman" w:hAnsi="Times New Roman" w:cs="Times New Roman"/>
          <w:b/>
          <w:bCs/>
          <w:iCs/>
          <w:color w:val="000000"/>
        </w:rPr>
        <w:t xml:space="preserve">SERVIÇOS </w:t>
      </w:r>
    </w:p>
    <w:p w:rsidR="00702CC6" w:rsidRPr="00AD51BC" w:rsidRDefault="00702CC6" w:rsidP="00702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D51BC">
        <w:rPr>
          <w:rFonts w:ascii="Times New Roman" w:hAnsi="Times New Roman" w:cs="Times New Roman"/>
          <w:b/>
          <w:bCs/>
          <w:iCs/>
          <w:color w:val="000000"/>
        </w:rPr>
        <w:t>COVID-19 – LEI Nº 13.979/2020</w:t>
      </w:r>
    </w:p>
    <w:p w:rsidR="0070059F" w:rsidRPr="00AD51BC" w:rsidRDefault="0070059F" w:rsidP="00633EE5">
      <w:pPr>
        <w:tabs>
          <w:tab w:val="left" w:pos="3330"/>
        </w:tabs>
        <w:spacing w:before="120" w:after="120"/>
        <w:ind w:right="-15"/>
        <w:rPr>
          <w:rFonts w:ascii="Times New Roman" w:hAnsi="Times New Roman" w:cs="Times New Roman"/>
          <w:b/>
          <w:bCs/>
        </w:rPr>
      </w:pPr>
    </w:p>
    <w:p w:rsidR="00520D86" w:rsidRPr="00AD51BC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AD51BC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AD51BC">
        <w:rPr>
          <w:rFonts w:ascii="Times New Roman" w:hAnsi="Times New Roman" w:cs="Times New Roman"/>
          <w:b/>
        </w:rPr>
        <w:t xml:space="preserve">TERMO DE CONTRATO </w:t>
      </w:r>
      <w:r w:rsidRPr="00AD51BC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AD51BC">
        <w:rPr>
          <w:rFonts w:ascii="Times New Roman" w:hAnsi="Times New Roman" w:cs="Times New Roman"/>
          <w:b/>
          <w:color w:val="FF0000"/>
        </w:rPr>
        <w:t>...)</w:t>
      </w:r>
      <w:r w:rsidRPr="00AD51BC">
        <w:rPr>
          <w:rFonts w:ascii="Times New Roman" w:hAnsi="Times New Roman" w:cs="Times New Roman"/>
          <w:b/>
        </w:rPr>
        <w:t xml:space="preserve"> Nº</w:t>
      </w:r>
      <w:proofErr w:type="gramEnd"/>
      <w:r w:rsidRPr="00AD51BC">
        <w:rPr>
          <w:rFonts w:ascii="Times New Roman" w:hAnsi="Times New Roman" w:cs="Times New Roman"/>
          <w:b/>
        </w:rPr>
        <w:t xml:space="preserve"> </w:t>
      </w:r>
      <w:r w:rsidRPr="00AD51BC">
        <w:rPr>
          <w:rFonts w:ascii="Times New Roman" w:hAnsi="Times New Roman" w:cs="Times New Roman"/>
          <w:b/>
          <w:color w:val="FF0000"/>
        </w:rPr>
        <w:t>(...)/(20...)</w:t>
      </w:r>
      <w:r w:rsidRPr="00AD51BC">
        <w:rPr>
          <w:rFonts w:ascii="Times New Roman" w:hAnsi="Times New Roman" w:cs="Times New Roman"/>
          <w:b/>
        </w:rPr>
        <w:t>, QUE ENTRE SI CELEBRAM O</w:t>
      </w:r>
      <w:r w:rsidR="00F97E67" w:rsidRPr="00AD51BC">
        <w:rPr>
          <w:rFonts w:ascii="Times New Roman" w:hAnsi="Times New Roman" w:cs="Times New Roman"/>
          <w:b/>
        </w:rPr>
        <w:t>(A)</w:t>
      </w:r>
      <w:r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F97E67" w:rsidRPr="00AD51BC">
        <w:rPr>
          <w:rFonts w:ascii="Times New Roman" w:hAnsi="Times New Roman" w:cs="Times New Roman"/>
          <w:b/>
          <w:color w:val="FF0000"/>
        </w:rPr>
        <w:t>(...</w:t>
      </w:r>
      <w:r w:rsidRPr="00AD51BC">
        <w:rPr>
          <w:rFonts w:ascii="Times New Roman" w:hAnsi="Times New Roman" w:cs="Times New Roman"/>
          <w:b/>
          <w:color w:val="FF0000"/>
        </w:rPr>
        <w:t>ESTA</w:t>
      </w:r>
      <w:r w:rsidR="00F97E67" w:rsidRPr="00AD51BC">
        <w:rPr>
          <w:rFonts w:ascii="Times New Roman" w:hAnsi="Times New Roman" w:cs="Times New Roman"/>
          <w:b/>
          <w:color w:val="FF0000"/>
        </w:rPr>
        <w:t>DO DE ALAGOAS, POR INTERMÉDIO DA</w:t>
      </w:r>
      <w:r w:rsidRPr="00AD51BC">
        <w:rPr>
          <w:rFonts w:ascii="Times New Roman" w:hAnsi="Times New Roman" w:cs="Times New Roman"/>
          <w:b/>
          <w:color w:val="FF0000"/>
        </w:rPr>
        <w:t>(O)</w:t>
      </w:r>
      <w:r w:rsidRPr="00AD51BC">
        <w:rPr>
          <w:rFonts w:ascii="Times New Roman" w:hAnsi="Times New Roman" w:cs="Times New Roman"/>
          <w:b/>
        </w:rPr>
        <w:t xml:space="preserve"> </w:t>
      </w:r>
      <w:r w:rsidRPr="00AD51BC">
        <w:rPr>
          <w:rFonts w:ascii="Times New Roman" w:hAnsi="Times New Roman" w:cs="Times New Roman"/>
          <w:b/>
          <w:color w:val="FF0000"/>
        </w:rPr>
        <w:t>(...ÓRGÃO...)</w:t>
      </w:r>
      <w:r w:rsidR="00F97E67" w:rsidRPr="00AD51BC">
        <w:rPr>
          <w:rFonts w:ascii="Times New Roman" w:hAnsi="Times New Roman" w:cs="Times New Roman"/>
          <w:b/>
          <w:color w:val="FF0000"/>
        </w:rPr>
        <w:t>,</w:t>
      </w:r>
      <w:r w:rsidR="00160457" w:rsidRPr="00AD51BC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AD51BC">
        <w:rPr>
          <w:rFonts w:ascii="Times New Roman" w:hAnsi="Times New Roman" w:cs="Times New Roman"/>
          <w:b/>
          <w:color w:val="FF0000"/>
        </w:rPr>
        <w:t>...)</w:t>
      </w:r>
      <w:r w:rsidRPr="00AD51BC">
        <w:rPr>
          <w:rFonts w:ascii="Times New Roman" w:hAnsi="Times New Roman" w:cs="Times New Roman"/>
          <w:b/>
        </w:rPr>
        <w:t xml:space="preserve"> E A EMPRESA </w:t>
      </w:r>
      <w:r w:rsidRPr="00AD51BC">
        <w:rPr>
          <w:rFonts w:ascii="Times New Roman" w:hAnsi="Times New Roman" w:cs="Times New Roman"/>
          <w:b/>
          <w:color w:val="FF0000"/>
        </w:rPr>
        <w:t>(...)</w:t>
      </w:r>
      <w:r w:rsidR="00F97E67" w:rsidRPr="00AD51BC">
        <w:rPr>
          <w:rFonts w:ascii="Times New Roman" w:hAnsi="Times New Roman" w:cs="Times New Roman"/>
          <w:b/>
          <w:color w:val="FF0000"/>
        </w:rPr>
        <w:t>,</w:t>
      </w:r>
      <w:r w:rsidRPr="00AD51BC">
        <w:rPr>
          <w:rFonts w:ascii="Times New Roman" w:hAnsi="Times New Roman" w:cs="Times New Roman"/>
          <w:b/>
          <w:color w:val="FF0000"/>
        </w:rPr>
        <w:t xml:space="preserve"> </w:t>
      </w:r>
      <w:r w:rsidRPr="00AD51BC">
        <w:rPr>
          <w:rFonts w:ascii="Times New Roman" w:hAnsi="Times New Roman" w:cs="Times New Roman"/>
          <w:b/>
        </w:rPr>
        <w:t xml:space="preserve">PARA A </w:t>
      </w:r>
      <w:r w:rsidR="00F24915" w:rsidRPr="00AD51BC">
        <w:rPr>
          <w:rFonts w:ascii="Times New Roman" w:hAnsi="Times New Roman" w:cs="Times New Roman"/>
          <w:b/>
        </w:rPr>
        <w:t>PRESTAÇÃO DE SERVIÇOS</w:t>
      </w:r>
      <w:r w:rsidRPr="00AD51BC">
        <w:rPr>
          <w:rFonts w:ascii="Times New Roman" w:hAnsi="Times New Roman" w:cs="Times New Roman"/>
          <w:b/>
        </w:rPr>
        <w:t>.</w:t>
      </w:r>
      <w:r w:rsidR="00CA1CFE" w:rsidRPr="00AD51BC">
        <w:rPr>
          <w:rFonts w:ascii="Times New Roman" w:hAnsi="Times New Roman" w:cs="Times New Roman"/>
          <w:b/>
          <w:color w:val="FF0000"/>
        </w:rPr>
        <w:t xml:space="preserve">  </w:t>
      </w:r>
    </w:p>
    <w:p w:rsidR="00DE173E" w:rsidRPr="00AD51BC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AD51BC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b/>
        </w:rPr>
        <w:t>CONTRATANTE</w:t>
      </w:r>
      <w:r w:rsidRPr="00AD51BC">
        <w:rPr>
          <w:rFonts w:ascii="Times New Roman" w:hAnsi="Times New Roman" w:cs="Times New Roman"/>
        </w:rPr>
        <w:t xml:space="preserve">: </w:t>
      </w:r>
      <w:proofErr w:type="gramStart"/>
      <w:r w:rsidRPr="00AD51BC">
        <w:rPr>
          <w:rFonts w:ascii="Times New Roman" w:hAnsi="Times New Roman" w:cs="Times New Roman"/>
        </w:rPr>
        <w:t>O</w:t>
      </w:r>
      <w:r w:rsidR="00C249FB" w:rsidRPr="00AD51BC">
        <w:rPr>
          <w:rFonts w:ascii="Times New Roman" w:hAnsi="Times New Roman" w:cs="Times New Roman"/>
        </w:rPr>
        <w:t>(</w:t>
      </w:r>
      <w:proofErr w:type="gramEnd"/>
      <w:r w:rsidR="00C249FB" w:rsidRPr="00AD51BC">
        <w:rPr>
          <w:rFonts w:ascii="Times New Roman" w:hAnsi="Times New Roman" w:cs="Times New Roman"/>
        </w:rPr>
        <w:t>A)</w:t>
      </w:r>
      <w:r w:rsidRPr="00AD51BC">
        <w:rPr>
          <w:rFonts w:ascii="Times New Roman" w:hAnsi="Times New Roman" w:cs="Times New Roman"/>
          <w:color w:val="FF0000"/>
        </w:rPr>
        <w:t xml:space="preserve"> </w:t>
      </w:r>
      <w:r w:rsidR="00C249FB" w:rsidRPr="00AD51BC">
        <w:rPr>
          <w:rFonts w:ascii="Times New Roman" w:hAnsi="Times New Roman" w:cs="Times New Roman"/>
          <w:color w:val="FF0000"/>
        </w:rPr>
        <w:t>(...</w:t>
      </w:r>
      <w:r w:rsidRPr="00AD51BC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AD51BC">
        <w:rPr>
          <w:rFonts w:ascii="Times New Roman" w:hAnsi="Times New Roman" w:cs="Times New Roman"/>
          <w:color w:val="FF0000"/>
        </w:rPr>
        <w:t>,</w:t>
      </w:r>
      <w:r w:rsidRPr="00AD51BC">
        <w:rPr>
          <w:rFonts w:ascii="Times New Roman" w:hAnsi="Times New Roman" w:cs="Times New Roman"/>
          <w:color w:val="FF0000"/>
        </w:rPr>
        <w:t>/Autarquia</w:t>
      </w:r>
      <w:r w:rsidR="00C249FB" w:rsidRPr="00AD51BC">
        <w:rPr>
          <w:rFonts w:ascii="Times New Roman" w:hAnsi="Times New Roman" w:cs="Times New Roman"/>
          <w:color w:val="FF0000"/>
        </w:rPr>
        <w:t>/</w:t>
      </w:r>
      <w:r w:rsidRPr="00AD51BC">
        <w:rPr>
          <w:rFonts w:ascii="Times New Roman" w:hAnsi="Times New Roman" w:cs="Times New Roman"/>
          <w:color w:val="FF0000"/>
        </w:rPr>
        <w:t>Fundação...</w:t>
      </w:r>
      <w:r w:rsidR="00C249FB" w:rsidRPr="00AD51BC">
        <w:rPr>
          <w:rFonts w:ascii="Times New Roman" w:hAnsi="Times New Roman" w:cs="Times New Roman"/>
          <w:color w:val="FF0000"/>
        </w:rPr>
        <w:t>)</w:t>
      </w:r>
      <w:r w:rsidRPr="00AD51BC">
        <w:rPr>
          <w:rFonts w:ascii="Times New Roman" w:hAnsi="Times New Roman" w:cs="Times New Roman"/>
        </w:rPr>
        <w:t xml:space="preserve">, inscrita(o) no CNPJ sob o nº </w:t>
      </w:r>
      <w:r w:rsidRPr="00AD51BC">
        <w:rPr>
          <w:rFonts w:ascii="Times New Roman" w:hAnsi="Times New Roman" w:cs="Times New Roman"/>
          <w:color w:val="FF0000"/>
        </w:rPr>
        <w:t>(...)</w:t>
      </w:r>
      <w:r w:rsidRPr="00AD51BC">
        <w:rPr>
          <w:rFonts w:ascii="Times New Roman" w:hAnsi="Times New Roman" w:cs="Times New Roman"/>
        </w:rPr>
        <w:t xml:space="preserve"> e com sede na </w:t>
      </w:r>
      <w:r w:rsidRPr="00AD51BC">
        <w:rPr>
          <w:rFonts w:ascii="Times New Roman" w:hAnsi="Times New Roman" w:cs="Times New Roman"/>
          <w:color w:val="FF0000"/>
        </w:rPr>
        <w:t>(...endereço...)</w:t>
      </w:r>
      <w:r w:rsidRPr="00AD51BC">
        <w:rPr>
          <w:rFonts w:ascii="Times New Roman" w:hAnsi="Times New Roman" w:cs="Times New Roman"/>
        </w:rPr>
        <w:t>, representado</w:t>
      </w:r>
      <w:r w:rsidR="003650C8" w:rsidRPr="00AD51BC">
        <w:rPr>
          <w:rFonts w:ascii="Times New Roman" w:hAnsi="Times New Roman" w:cs="Times New Roman"/>
        </w:rPr>
        <w:t>(a)</w:t>
      </w:r>
      <w:r w:rsidRPr="00AD51BC">
        <w:rPr>
          <w:rFonts w:ascii="Times New Roman" w:hAnsi="Times New Roman" w:cs="Times New Roman"/>
        </w:rPr>
        <w:t xml:space="preserve"> pelo </w:t>
      </w:r>
      <w:r w:rsidRPr="00AD51BC">
        <w:rPr>
          <w:rFonts w:ascii="Times New Roman" w:hAnsi="Times New Roman" w:cs="Times New Roman"/>
          <w:color w:val="FF0000"/>
        </w:rPr>
        <w:t>(...cargo do ordenador de despesas...)</w:t>
      </w:r>
      <w:r w:rsidRPr="00AD51BC">
        <w:rPr>
          <w:rFonts w:ascii="Times New Roman" w:hAnsi="Times New Roman" w:cs="Times New Roman"/>
        </w:rPr>
        <w:t xml:space="preserve">, </w:t>
      </w:r>
      <w:r w:rsidR="003650C8" w:rsidRPr="00AD51BC">
        <w:rPr>
          <w:rFonts w:ascii="Times New Roman" w:hAnsi="Times New Roman" w:cs="Times New Roman"/>
        </w:rPr>
        <w:t xml:space="preserve">Sr. </w:t>
      </w:r>
      <w:r w:rsidR="003650C8" w:rsidRPr="00AD51BC">
        <w:rPr>
          <w:rFonts w:ascii="Times New Roman" w:hAnsi="Times New Roman" w:cs="Times New Roman"/>
          <w:color w:val="FF0000"/>
        </w:rPr>
        <w:t>(...nome...)</w:t>
      </w:r>
      <w:r w:rsidR="003650C8" w:rsidRPr="00AD51BC">
        <w:rPr>
          <w:rFonts w:ascii="Times New Roman" w:hAnsi="Times New Roman" w:cs="Times New Roman"/>
        </w:rPr>
        <w:t xml:space="preserve">, nomeado pela  Portaria nº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, de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 de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 de 20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, publicada no DOE/AL de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 de </w:t>
      </w:r>
      <w:r w:rsidR="003650C8" w:rsidRPr="00AD51BC">
        <w:rPr>
          <w:rFonts w:ascii="Times New Roman" w:hAnsi="Times New Roman" w:cs="Times New Roman"/>
          <w:color w:val="FF0000"/>
        </w:rPr>
        <w:t xml:space="preserve">(...) </w:t>
      </w:r>
      <w:r w:rsidR="003650C8" w:rsidRPr="00AD51BC">
        <w:rPr>
          <w:rFonts w:ascii="Times New Roman" w:hAnsi="Times New Roman" w:cs="Times New Roman"/>
        </w:rPr>
        <w:t>de 20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, portador da matrícula funcional nº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>,</w:t>
      </w:r>
      <w:r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="003650C8" w:rsidRPr="00AD51BC">
        <w:rPr>
          <w:rFonts w:ascii="Times New Roman" w:hAnsi="Times New Roman" w:cs="Times New Roman"/>
        </w:rPr>
        <w:t xml:space="preserve"> de </w:t>
      </w:r>
      <w:r w:rsidR="003650C8" w:rsidRPr="00AD51BC">
        <w:rPr>
          <w:rFonts w:ascii="Times New Roman" w:hAnsi="Times New Roman" w:cs="Times New Roman"/>
          <w:color w:val="FF0000"/>
        </w:rPr>
        <w:t xml:space="preserve">(...) </w:t>
      </w:r>
      <w:r w:rsidR="003650C8" w:rsidRPr="00AD51BC">
        <w:rPr>
          <w:rFonts w:ascii="Times New Roman" w:hAnsi="Times New Roman" w:cs="Times New Roman"/>
        </w:rPr>
        <w:t>de 20</w:t>
      </w:r>
      <w:r w:rsidR="003650C8" w:rsidRPr="00AD51BC">
        <w:rPr>
          <w:rFonts w:ascii="Times New Roman" w:hAnsi="Times New Roman" w:cs="Times New Roman"/>
          <w:color w:val="FF0000"/>
        </w:rPr>
        <w:t>(...)</w:t>
      </w:r>
      <w:r w:rsidRPr="00AD51BC">
        <w:rPr>
          <w:rFonts w:ascii="Times New Roman" w:hAnsi="Times New Roman" w:cs="Times New Roman"/>
        </w:rPr>
        <w:t>;</w:t>
      </w:r>
    </w:p>
    <w:p w:rsidR="00C249FB" w:rsidRPr="00AD51BC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D51BC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AD51BC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AD51BC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D51BC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AD51BC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</w:t>
      </w:r>
      <w:proofErr w:type="gramStart"/>
      <w:r w:rsidR="00326D48" w:rsidRPr="00AD51BC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="00326D48" w:rsidRPr="00AD51BC">
        <w:rPr>
          <w:rFonts w:ascii="Times New Roman" w:hAnsi="Times New Roman" w:cs="Times New Roman"/>
          <w:i w:val="0"/>
          <w:color w:val="auto"/>
          <w:sz w:val="24"/>
        </w:rPr>
        <w:t>o) (...órgão...),”</w:t>
      </w:r>
      <w:r w:rsidR="00365249" w:rsidRPr="00AD51BC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AD51BC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AD51BC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AD51BC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AD51BC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AD51BC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AD51BC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AD51BC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AD51BC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AD51BC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b/>
        </w:rPr>
        <w:t>CONTRATADA</w:t>
      </w:r>
      <w:r w:rsidRPr="00AD51BC">
        <w:rPr>
          <w:rFonts w:ascii="Times New Roman" w:hAnsi="Times New Roman" w:cs="Times New Roman"/>
        </w:rPr>
        <w:t xml:space="preserve">: A empresa </w:t>
      </w:r>
      <w:proofErr w:type="gramStart"/>
      <w:r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Pr="00AD51BC">
        <w:rPr>
          <w:rFonts w:ascii="Times New Roman" w:hAnsi="Times New Roman" w:cs="Times New Roman"/>
          <w:color w:val="FF0000"/>
        </w:rPr>
        <w:t>nome...)</w:t>
      </w:r>
      <w:r w:rsidRPr="00AD51BC">
        <w:rPr>
          <w:rFonts w:ascii="Times New Roman" w:hAnsi="Times New Roman" w:cs="Times New Roman"/>
        </w:rPr>
        <w:t xml:space="preserve">, inscrita no CNPJ sob o nº </w:t>
      </w:r>
      <w:r w:rsidRPr="00AD51BC">
        <w:rPr>
          <w:rFonts w:ascii="Times New Roman" w:hAnsi="Times New Roman" w:cs="Times New Roman"/>
          <w:color w:val="FF0000"/>
        </w:rPr>
        <w:t>(...),</w:t>
      </w:r>
      <w:r w:rsidRPr="00AD51BC">
        <w:rPr>
          <w:rFonts w:ascii="Times New Roman" w:hAnsi="Times New Roman" w:cs="Times New Roman"/>
        </w:rPr>
        <w:t xml:space="preserve"> estabelecida na </w:t>
      </w:r>
      <w:r w:rsidRPr="00AD51BC">
        <w:rPr>
          <w:rFonts w:ascii="Times New Roman" w:hAnsi="Times New Roman" w:cs="Times New Roman"/>
          <w:color w:val="FF0000"/>
        </w:rPr>
        <w:t xml:space="preserve">(...endereço...) </w:t>
      </w:r>
      <w:r w:rsidRPr="00AD51BC">
        <w:rPr>
          <w:rFonts w:ascii="Times New Roman" w:hAnsi="Times New Roman" w:cs="Times New Roman"/>
        </w:rPr>
        <w:t xml:space="preserve">e </w:t>
      </w:r>
      <w:r w:rsidR="000A7B11" w:rsidRPr="00AD51BC">
        <w:rPr>
          <w:rFonts w:ascii="Times New Roman" w:hAnsi="Times New Roman" w:cs="Times New Roman"/>
        </w:rPr>
        <w:t xml:space="preserve">com o seguinte </w:t>
      </w:r>
      <w:r w:rsidRPr="00AD51BC">
        <w:rPr>
          <w:rFonts w:ascii="Times New Roman" w:hAnsi="Times New Roman" w:cs="Times New Roman"/>
        </w:rPr>
        <w:t>endereço eletrônico</w:t>
      </w:r>
      <w:r w:rsidRPr="00AD51BC">
        <w:rPr>
          <w:rFonts w:ascii="Times New Roman" w:hAnsi="Times New Roman" w:cs="Times New Roman"/>
          <w:color w:val="FF0000"/>
        </w:rPr>
        <w:t xml:space="preserve"> (...@...)</w:t>
      </w:r>
      <w:r w:rsidRPr="00AD51BC">
        <w:rPr>
          <w:rFonts w:ascii="Times New Roman" w:hAnsi="Times New Roman" w:cs="Times New Roman"/>
        </w:rPr>
        <w:t xml:space="preserve">, representada pelo seu </w:t>
      </w:r>
      <w:r w:rsidRPr="00AD51BC">
        <w:rPr>
          <w:rFonts w:ascii="Times New Roman" w:hAnsi="Times New Roman" w:cs="Times New Roman"/>
          <w:color w:val="FF0000"/>
        </w:rPr>
        <w:t>(...cargo do representante legal...)</w:t>
      </w:r>
      <w:r w:rsidRPr="00AD51BC">
        <w:rPr>
          <w:rFonts w:ascii="Times New Roman" w:hAnsi="Times New Roman" w:cs="Times New Roman"/>
        </w:rPr>
        <w:t xml:space="preserve">, Sr. </w:t>
      </w:r>
      <w:r w:rsidRPr="00AD51BC">
        <w:rPr>
          <w:rFonts w:ascii="Times New Roman" w:hAnsi="Times New Roman" w:cs="Times New Roman"/>
          <w:color w:val="FF0000"/>
        </w:rPr>
        <w:t>(...nome...)</w:t>
      </w:r>
      <w:r w:rsidRPr="00AD51BC">
        <w:rPr>
          <w:rFonts w:ascii="Times New Roman" w:hAnsi="Times New Roman" w:cs="Times New Roman"/>
        </w:rPr>
        <w:t xml:space="preserve">, </w:t>
      </w:r>
      <w:r w:rsidR="000C11EE" w:rsidRPr="00AD51BC">
        <w:rPr>
          <w:rFonts w:ascii="Times New Roman" w:hAnsi="Times New Roman" w:cs="Times New Roman"/>
        </w:rPr>
        <w:t>de acordo com a representação legal que lhe é outorgada por</w:t>
      </w:r>
      <w:r w:rsidR="000C11EE" w:rsidRPr="00AD51BC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AD51BC">
        <w:rPr>
          <w:rFonts w:ascii="Times New Roman" w:hAnsi="Times New Roman" w:cs="Times New Roman"/>
        </w:rPr>
        <w:t xml:space="preserve">inscrito no CPF sob o nº </w:t>
      </w:r>
      <w:r w:rsidRPr="00AD51BC">
        <w:rPr>
          <w:rFonts w:ascii="Times New Roman" w:hAnsi="Times New Roman" w:cs="Times New Roman"/>
          <w:color w:val="FF0000"/>
        </w:rPr>
        <w:t>(...)</w:t>
      </w:r>
      <w:r w:rsidRPr="00AD51BC">
        <w:rPr>
          <w:rFonts w:ascii="Times New Roman" w:hAnsi="Times New Roman" w:cs="Times New Roman"/>
        </w:rPr>
        <w:t>;</w:t>
      </w:r>
    </w:p>
    <w:p w:rsidR="00F37677" w:rsidRPr="00AD51BC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AD51BC" w:rsidRDefault="006A3561" w:rsidP="00633EE5">
      <w:pPr>
        <w:pStyle w:val="NormalWeb"/>
        <w:spacing w:before="120" w:beforeAutospacing="0" w:after="120" w:afterAutospacing="0"/>
        <w:jc w:val="both"/>
      </w:pPr>
      <w:r w:rsidRPr="00AD51BC">
        <w:lastRenderedPageBreak/>
        <w:t>A</w:t>
      </w:r>
      <w:r w:rsidR="00F37677" w:rsidRPr="00AD51BC">
        <w:t xml:space="preserve">s CONTRATANTES, nos termos do Processo nº </w:t>
      </w:r>
      <w:r w:rsidR="00F37677" w:rsidRPr="00AD51BC">
        <w:rPr>
          <w:color w:val="FF0000"/>
        </w:rPr>
        <w:t>(...)</w:t>
      </w:r>
      <w:r w:rsidR="00F37677" w:rsidRPr="00AD51BC">
        <w:t xml:space="preserve"> e em observância às disposições da </w:t>
      </w:r>
      <w:r w:rsidR="008D5FD6" w:rsidRPr="00AD51BC">
        <w:rPr>
          <w:rStyle w:val="normaltextrun"/>
          <w:color w:val="000000"/>
          <w:shd w:val="clear" w:color="auto" w:fill="FFFFFF"/>
        </w:rPr>
        <w:t xml:space="preserve">Lei nº 13.979, de </w:t>
      </w:r>
      <w:proofErr w:type="gramStart"/>
      <w:r w:rsidR="008D5FD6" w:rsidRPr="00AD51BC">
        <w:rPr>
          <w:rStyle w:val="normaltextrun"/>
          <w:color w:val="000000"/>
          <w:shd w:val="clear" w:color="auto" w:fill="FFFFFF"/>
        </w:rPr>
        <w:t>6</w:t>
      </w:r>
      <w:proofErr w:type="gramEnd"/>
      <w:r w:rsidR="008D5FD6" w:rsidRPr="00AD51BC">
        <w:rPr>
          <w:rStyle w:val="normaltextrun"/>
          <w:color w:val="000000"/>
          <w:shd w:val="clear" w:color="auto" w:fill="FFFFFF"/>
        </w:rPr>
        <w:t xml:space="preserve"> de fevereiro de 2020, </w:t>
      </w:r>
      <w:r w:rsidR="008D5FD6" w:rsidRPr="00AD51BC">
        <w:t>da Lei nº 8.666, de 21 de junho de 1993 e demais legislações aplicáveis</w:t>
      </w:r>
      <w:r w:rsidR="00F37677" w:rsidRPr="00AD51BC">
        <w:t xml:space="preserve">, celebram o presente Termo de Contrato, </w:t>
      </w:r>
      <w:r w:rsidR="009E1E84" w:rsidRPr="00AD51BC">
        <w:t xml:space="preserve">decorrente </w:t>
      </w:r>
      <w:r w:rsidR="008D5FD6" w:rsidRPr="00AD51BC">
        <w:rPr>
          <w:color w:val="FF0000"/>
        </w:rPr>
        <w:t xml:space="preserve">da Dispensa de Licitação nº </w:t>
      </w:r>
      <w:r w:rsidR="008D5FD6" w:rsidRPr="00AD51BC">
        <w:rPr>
          <w:bCs/>
          <w:iCs/>
          <w:color w:val="FF0000"/>
        </w:rPr>
        <w:t>(...)</w:t>
      </w:r>
      <w:r w:rsidR="008D5FD6" w:rsidRPr="00AD51BC">
        <w:rPr>
          <w:bCs/>
          <w:iCs/>
          <w:color w:val="000000"/>
        </w:rPr>
        <w:t>/</w:t>
      </w:r>
      <w:r w:rsidR="008D5FD6" w:rsidRPr="00AD51BC">
        <w:rPr>
          <w:bCs/>
          <w:iCs/>
          <w:color w:val="FF0000"/>
        </w:rPr>
        <w:t>(20...)</w:t>
      </w:r>
      <w:r w:rsidR="008D5FD6" w:rsidRPr="00AD51BC">
        <w:rPr>
          <w:b/>
          <w:bCs/>
          <w:iCs/>
          <w:color w:val="FF0000"/>
        </w:rPr>
        <w:t xml:space="preserve"> </w:t>
      </w:r>
      <w:r w:rsidR="008D5FD6" w:rsidRPr="00AD51BC">
        <w:rPr>
          <w:b/>
          <w:i/>
          <w:color w:val="FF0000"/>
          <w:u w:val="single"/>
        </w:rPr>
        <w:t>ou</w:t>
      </w:r>
      <w:r w:rsidR="008D5FD6" w:rsidRPr="00AD51BC">
        <w:rPr>
          <w:color w:val="FF0000"/>
        </w:rPr>
        <w:t xml:space="preserve"> do Edital do Pregão Eletrônico nº (...)/(20...)</w:t>
      </w:r>
      <w:r w:rsidR="009E1E84" w:rsidRPr="00AD51BC">
        <w:t xml:space="preserve">, </w:t>
      </w:r>
      <w:r w:rsidR="00F37677" w:rsidRPr="00AD51BC">
        <w:t>mediante as cláusulas e condições a seguir</w:t>
      </w:r>
      <w:r w:rsidR="005241E9" w:rsidRPr="00AD51BC">
        <w:t>:</w:t>
      </w:r>
    </w:p>
    <w:p w:rsidR="00BC7D24" w:rsidRPr="00AD51BC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AD51BC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AD51BC">
        <w:rPr>
          <w:rFonts w:ascii="Times New Roman" w:hAnsi="Times New Roman"/>
          <w:sz w:val="24"/>
          <w:szCs w:val="24"/>
        </w:rPr>
        <w:t xml:space="preserve">DO </w:t>
      </w:r>
      <w:r w:rsidRPr="00AD51BC">
        <w:rPr>
          <w:rFonts w:ascii="Times New Roman" w:hAnsi="Times New Roman"/>
          <w:sz w:val="24"/>
          <w:szCs w:val="24"/>
        </w:rPr>
        <w:t>OBJETO</w:t>
      </w:r>
    </w:p>
    <w:p w:rsidR="0070059F" w:rsidRPr="00AD51BC" w:rsidRDefault="0070059F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</w:t>
      </w:r>
      <w:r w:rsidR="005F3273" w:rsidRPr="00AD51BC">
        <w:rPr>
          <w:rFonts w:ascii="Times New Roman" w:hAnsi="Times New Roman"/>
          <w:b w:val="0"/>
          <w:color w:val="000000"/>
          <w:sz w:val="24"/>
          <w:szCs w:val="24"/>
        </w:rPr>
        <w:t>contratação do(s) serviço(s) de</w:t>
      </w:r>
      <w:r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37677" w:rsidRPr="00AD51BC">
        <w:rPr>
          <w:rFonts w:ascii="Times New Roman" w:hAnsi="Times New Roman"/>
          <w:b w:val="0"/>
          <w:color w:val="FF0000"/>
          <w:sz w:val="24"/>
          <w:szCs w:val="24"/>
        </w:rPr>
        <w:t>(</w:t>
      </w:r>
      <w:r w:rsidRPr="00AD51BC">
        <w:rPr>
          <w:rFonts w:ascii="Times New Roman" w:hAnsi="Times New Roman"/>
          <w:b w:val="0"/>
          <w:color w:val="FF0000"/>
          <w:sz w:val="24"/>
          <w:szCs w:val="24"/>
        </w:rPr>
        <w:t>...</w:t>
      </w:r>
      <w:r w:rsidR="00F37677" w:rsidRPr="00AD51BC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8D5FD6"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Projeto Básico </w:t>
      </w:r>
      <w:r w:rsidR="008D5FD6" w:rsidRPr="00AD51BC">
        <w:rPr>
          <w:rFonts w:ascii="Times New Roman" w:hAnsi="Times New Roman"/>
          <w:i/>
          <w:color w:val="FF0000"/>
          <w:sz w:val="24"/>
          <w:szCs w:val="24"/>
          <w:u w:val="single"/>
        </w:rPr>
        <w:t>ou</w:t>
      </w:r>
      <w:r w:rsidR="008D5FD6"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 Termo de Referência</w:t>
      </w:r>
      <w:r w:rsidR="00C06D9E"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</w:p>
    <w:p w:rsidR="00C06D9E" w:rsidRPr="00AD51BC" w:rsidRDefault="001A0498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D51BC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 vincula-se </w:t>
      </w:r>
      <w:r w:rsidRPr="00AD51BC">
        <w:rPr>
          <w:rFonts w:ascii="Times New Roman" w:hAnsi="Times New Roman"/>
          <w:b w:val="0"/>
          <w:color w:val="FF0000"/>
          <w:sz w:val="24"/>
          <w:szCs w:val="24"/>
        </w:rPr>
        <w:t>ao Edital do Pregão</w:t>
      </w:r>
      <w:r w:rsidR="00C06D9E"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 identificado no preâmbulo e</w:t>
      </w:r>
      <w:r w:rsidR="00C06D9E" w:rsidRPr="00AD51BC">
        <w:rPr>
          <w:rFonts w:ascii="Times New Roman" w:hAnsi="Times New Roman"/>
          <w:b w:val="0"/>
          <w:color w:val="000000"/>
          <w:sz w:val="24"/>
          <w:szCs w:val="24"/>
        </w:rPr>
        <w:t xml:space="preserve"> à proposta vencedora, independentemente de transcrição.</w:t>
      </w:r>
    </w:p>
    <w:p w:rsidR="00061023" w:rsidRPr="00AD51BC" w:rsidRDefault="00061023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AD51BC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81"/>
        <w:gridCol w:w="1518"/>
        <w:gridCol w:w="1327"/>
        <w:gridCol w:w="1517"/>
        <w:gridCol w:w="1517"/>
        <w:gridCol w:w="1327"/>
        <w:gridCol w:w="1707"/>
      </w:tblGrid>
      <w:tr w:rsidR="008D5FD6" w:rsidRPr="00AD51BC" w:rsidTr="008D5FD6">
        <w:trPr>
          <w:trHeight w:val="666"/>
        </w:trPr>
        <w:tc>
          <w:tcPr>
            <w:tcW w:w="881" w:type="dxa"/>
            <w:vAlign w:val="center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518" w:type="dxa"/>
            <w:vAlign w:val="center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327" w:type="dxa"/>
            <w:vAlign w:val="center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517" w:type="dxa"/>
            <w:vAlign w:val="center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517" w:type="dxa"/>
            <w:vAlign w:val="center"/>
          </w:tcPr>
          <w:p w:rsidR="008D5FD6" w:rsidRPr="00AD51BC" w:rsidRDefault="008D5FD6" w:rsidP="00294E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Local de Execução</w:t>
            </w:r>
          </w:p>
        </w:tc>
        <w:tc>
          <w:tcPr>
            <w:tcW w:w="1327" w:type="dxa"/>
            <w:vAlign w:val="center"/>
          </w:tcPr>
          <w:p w:rsidR="008D5FD6" w:rsidRPr="00AD51BC" w:rsidRDefault="008D5FD6" w:rsidP="00294E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>Horário ou Período</w:t>
            </w:r>
          </w:p>
        </w:tc>
        <w:tc>
          <w:tcPr>
            <w:tcW w:w="1707" w:type="dxa"/>
            <w:vAlign w:val="center"/>
          </w:tcPr>
          <w:p w:rsidR="008D5FD6" w:rsidRPr="00AD51BC" w:rsidRDefault="008D5FD6" w:rsidP="008D5FD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D51BC">
              <w:rPr>
                <w:rFonts w:ascii="Times New Roman" w:hAnsi="Times New Roman" w:cs="Times New Roman"/>
              </w:rPr>
              <w:t xml:space="preserve">Valor (R$) </w:t>
            </w:r>
          </w:p>
        </w:tc>
      </w:tr>
      <w:tr w:rsidR="008D5FD6" w:rsidRPr="00AD51BC" w:rsidTr="008D5FD6">
        <w:trPr>
          <w:trHeight w:val="172"/>
        </w:trPr>
        <w:tc>
          <w:tcPr>
            <w:tcW w:w="881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8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8D5FD6" w:rsidRPr="00AD51BC" w:rsidTr="008D5FD6">
        <w:trPr>
          <w:trHeight w:val="172"/>
        </w:trPr>
        <w:tc>
          <w:tcPr>
            <w:tcW w:w="881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8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8D5FD6" w:rsidRPr="00AD51BC" w:rsidTr="008D5FD6">
        <w:trPr>
          <w:trHeight w:val="172"/>
        </w:trPr>
        <w:tc>
          <w:tcPr>
            <w:tcW w:w="881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8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1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</w:tcPr>
          <w:p w:rsidR="008D5FD6" w:rsidRPr="00AD51BC" w:rsidRDefault="008D5FD6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51BC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70059F" w:rsidRPr="00AD51BC" w:rsidRDefault="0070059F" w:rsidP="00521FDB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iCs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AD51BC">
        <w:rPr>
          <w:rFonts w:ascii="Times New Roman" w:hAnsi="Times New Roman"/>
          <w:sz w:val="24"/>
          <w:szCs w:val="24"/>
        </w:rPr>
        <w:t xml:space="preserve">DA </w:t>
      </w:r>
      <w:r w:rsidRPr="00AD51BC">
        <w:rPr>
          <w:rFonts w:ascii="Times New Roman" w:hAnsi="Times New Roman"/>
          <w:sz w:val="24"/>
          <w:szCs w:val="24"/>
        </w:rPr>
        <w:t>VIGÊNCIA</w:t>
      </w:r>
    </w:p>
    <w:p w:rsidR="00CA3107" w:rsidRPr="00AD51BC" w:rsidRDefault="008D5FD6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</w:rPr>
      </w:pPr>
      <w:r w:rsidRPr="00AD51BC">
        <w:rPr>
          <w:rFonts w:ascii="Times New Roman" w:hAnsi="Times New Roman" w:cs="Times New Roman"/>
          <w:iCs/>
          <w:color w:val="000000"/>
        </w:rPr>
        <w:t xml:space="preserve">A </w:t>
      </w:r>
      <w:r w:rsidRPr="00AD51BC">
        <w:rPr>
          <w:rFonts w:ascii="Times New Roman" w:hAnsi="Times New Roman" w:cs="Times New Roman"/>
          <w:bCs/>
          <w:iCs/>
          <w:color w:val="000000"/>
        </w:rPr>
        <w:t xml:space="preserve">contratação tem prazo de vigência até </w:t>
      </w:r>
      <w:proofErr w:type="gramStart"/>
      <w:r w:rsidRPr="00AD51BC">
        <w:rPr>
          <w:rFonts w:ascii="Times New Roman" w:hAnsi="Times New Roman" w:cs="Times New Roman"/>
          <w:bCs/>
          <w:iCs/>
          <w:color w:val="FF0000"/>
        </w:rPr>
        <w:t>(...</w:t>
      </w:r>
      <w:proofErr w:type="gramEnd"/>
      <w:r w:rsidRPr="00AD51BC">
        <w:rPr>
          <w:rFonts w:ascii="Times New Roman" w:hAnsi="Times New Roman" w:cs="Times New Roman"/>
          <w:bCs/>
          <w:iCs/>
          <w:color w:val="FF0000"/>
        </w:rPr>
        <w:t>dias, meses; máximo seis meses...)</w:t>
      </w:r>
      <w:r w:rsidRPr="00AD51BC">
        <w:rPr>
          <w:rFonts w:ascii="Times New Roman" w:hAnsi="Times New Roman" w:cs="Times New Roman"/>
          <w:bCs/>
          <w:iCs/>
        </w:rPr>
        <w:t>,</w:t>
      </w:r>
      <w:r w:rsidRPr="00AD51BC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AD51BC">
        <w:rPr>
          <w:rFonts w:ascii="Times New Roman" w:hAnsi="Times New Roman" w:cs="Times New Roman"/>
          <w:bCs/>
          <w:iCs/>
          <w:color w:val="000000"/>
          <w:highlight w:val="yellow"/>
        </w:rPr>
        <w:t xml:space="preserve">contado da data da sua assinatura ou da data da sua publicação no sítio oficial na </w:t>
      </w:r>
      <w:r w:rsidRPr="00AD51BC">
        <w:rPr>
          <w:rFonts w:ascii="Times New Roman" w:hAnsi="Times New Roman" w:cs="Times New Roman"/>
          <w:bCs/>
          <w:i/>
          <w:iCs/>
          <w:color w:val="000000"/>
          <w:highlight w:val="yellow"/>
        </w:rPr>
        <w:t>internet</w:t>
      </w:r>
      <w:r w:rsidRPr="00AD51BC">
        <w:rPr>
          <w:rFonts w:ascii="Times New Roman" w:hAnsi="Times New Roman" w:cs="Times New Roman"/>
          <w:bCs/>
          <w:iCs/>
          <w:color w:val="000000"/>
          <w:highlight w:val="yellow"/>
        </w:rPr>
        <w:t xml:space="preserve"> ,</w:t>
      </w:r>
      <w:r w:rsidRPr="00AD51BC">
        <w:rPr>
          <w:rFonts w:ascii="Times New Roman" w:hAnsi="Times New Roman" w:cs="Times New Roman"/>
          <w:bCs/>
          <w:iCs/>
          <w:color w:val="000000"/>
        </w:rPr>
        <w:t xml:space="preserve"> a partir de quando as obrigações assumidas pelas partes serão exigíveis, sendo prorrogável </w:t>
      </w:r>
      <w:r w:rsidRPr="00AD51BC">
        <w:rPr>
          <w:rFonts w:ascii="Times New Roman" w:hAnsi="Times New Roman" w:cs="Times New Roman"/>
          <w:bCs/>
          <w:iCs/>
        </w:rPr>
        <w:t xml:space="preserve">por períodos sucessivos, enquanto perdurar a necessidade de enfrentamento dos efeitos da situação de emergência de saúde pública de importância internacional, declarada por meio da Portaria </w:t>
      </w:r>
      <w:r w:rsidRPr="00AD51BC">
        <w:rPr>
          <w:rFonts w:ascii="Times New Roman" w:hAnsi="Times New Roman" w:cs="Times New Roman"/>
          <w:color w:val="000000"/>
        </w:rPr>
        <w:t>nº 188, de 3 de fevereiro de 2020, do Ministro de Estado da Saúde</w:t>
      </w:r>
      <w:r w:rsidR="00CA3107" w:rsidRPr="00AD51BC">
        <w:rPr>
          <w:rFonts w:ascii="Times New Roman" w:hAnsi="Times New Roman" w:cs="Times New Roman"/>
          <w:bCs/>
          <w:iCs/>
        </w:rPr>
        <w:t>.</w:t>
      </w:r>
    </w:p>
    <w:p w:rsidR="006226B5" w:rsidRPr="00AD51BC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D51BC">
        <w:rPr>
          <w:rFonts w:ascii="Times New Roman" w:hAnsi="Times New Roman" w:cs="Times New Roman"/>
          <w:b/>
          <w:iCs/>
          <w:color w:val="000000"/>
        </w:rPr>
        <w:t>Nota</w:t>
      </w:r>
      <w:r w:rsidR="00AD51BC" w:rsidRPr="00AD51BC">
        <w:rPr>
          <w:rFonts w:ascii="Times New Roman" w:hAnsi="Times New Roman" w:cs="Times New Roman"/>
          <w:b/>
          <w:iCs/>
          <w:color w:val="000000"/>
        </w:rPr>
        <w:t>s</w:t>
      </w:r>
      <w:r w:rsidRPr="00AD51BC">
        <w:rPr>
          <w:rFonts w:ascii="Times New Roman" w:hAnsi="Times New Roman" w:cs="Times New Roman"/>
          <w:b/>
          <w:iCs/>
          <w:color w:val="000000"/>
        </w:rPr>
        <w:t xml:space="preserve"> Explicativa</w:t>
      </w:r>
      <w:r w:rsidR="00AD51BC" w:rsidRPr="00AD51BC">
        <w:rPr>
          <w:rFonts w:ascii="Times New Roman" w:hAnsi="Times New Roman" w:cs="Times New Roman"/>
          <w:b/>
          <w:iCs/>
          <w:color w:val="000000"/>
        </w:rPr>
        <w:t>s</w:t>
      </w:r>
      <w:r w:rsidRPr="00AD51BC">
        <w:rPr>
          <w:rFonts w:ascii="Times New Roman" w:hAnsi="Times New Roman" w:cs="Times New Roman"/>
          <w:iCs/>
          <w:color w:val="000000"/>
        </w:rPr>
        <w:t>:</w:t>
      </w:r>
    </w:p>
    <w:p w:rsidR="00AD51BC" w:rsidRPr="00AD51BC" w:rsidRDefault="00AD51BC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D51BC">
        <w:rPr>
          <w:rFonts w:ascii="Times New Roman" w:hAnsi="Times New Roman" w:cs="Times New Roman"/>
          <w:bCs/>
        </w:rPr>
        <w:t xml:space="preserve">Uma vez cessada a </w:t>
      </w:r>
      <w:r w:rsidRPr="00AD51BC">
        <w:rPr>
          <w:rFonts w:ascii="Times New Roman" w:hAnsi="Times New Roman" w:cs="Times New Roman"/>
        </w:rPr>
        <w:t>necessidade de enfrentamento dos efeitos da situação de emergência de saúde pública, o contrato não poderá mais ser prorrogado, mantendo os seus efeitos até o fim do seu prazo de vigência, conforme art. 8º da Lei nº 13.979, de 2020.</w:t>
      </w:r>
    </w:p>
    <w:p w:rsidR="006226B5" w:rsidRPr="00AD51BC" w:rsidRDefault="00AD51BC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AD51BC">
        <w:rPr>
          <w:rFonts w:ascii="Times New Roman" w:hAnsi="Times New Roman" w:cs="Times New Roman"/>
          <w:iCs/>
          <w:color w:val="000000"/>
        </w:rPr>
        <w:t>Na hipótese de serviço não contínuo, o</w:t>
      </w:r>
      <w:r w:rsidR="006226B5" w:rsidRPr="00AD51BC">
        <w:rPr>
          <w:rFonts w:ascii="Times New Roman" w:hAnsi="Times New Roman" w:cs="Times New Roman"/>
          <w:iCs/>
          <w:color w:val="000000"/>
        </w:rPr>
        <w:t xml:space="preserve"> prazo de vigência do contrato poderá ultrapassar o exercício financeiro, desde que as despesas referentes à contratação sejam integralmente empenhadas até 31 de dezembro, para fins de inscrição em Restos a Pagar.</w:t>
      </w:r>
    </w:p>
    <w:p w:rsidR="0070059F" w:rsidRPr="00AD51BC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TERCEIRA – </w:t>
      </w:r>
      <w:r w:rsidR="008D5FD6" w:rsidRPr="00AD51BC">
        <w:rPr>
          <w:rFonts w:ascii="Times New Roman" w:hAnsi="Times New Roman"/>
          <w:sz w:val="24"/>
          <w:szCs w:val="24"/>
        </w:rPr>
        <w:t xml:space="preserve">DO </w:t>
      </w:r>
      <w:r w:rsidRPr="00AD51BC">
        <w:rPr>
          <w:rFonts w:ascii="Times New Roman" w:hAnsi="Times New Roman"/>
          <w:sz w:val="24"/>
          <w:szCs w:val="24"/>
        </w:rPr>
        <w:t>PREÇO</w:t>
      </w:r>
    </w:p>
    <w:p w:rsidR="0070059F" w:rsidRPr="00AD51BC" w:rsidRDefault="0070059F" w:rsidP="00521FDB">
      <w:pPr>
        <w:numPr>
          <w:ilvl w:val="1"/>
          <w:numId w:val="13"/>
        </w:numPr>
        <w:tabs>
          <w:tab w:val="left" w:pos="0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AD51BC">
        <w:rPr>
          <w:rFonts w:ascii="Times New Roman" w:hAnsi="Times New Roman" w:cs="Times New Roman"/>
          <w:color w:val="FF0000"/>
        </w:rPr>
        <w:t xml:space="preserve">O valor </w:t>
      </w:r>
      <w:r w:rsidR="00521FDB" w:rsidRPr="00AD51BC">
        <w:rPr>
          <w:rFonts w:ascii="Times New Roman" w:hAnsi="Times New Roman" w:cs="Times New Roman"/>
          <w:color w:val="FF0000"/>
        </w:rPr>
        <w:t xml:space="preserve">global </w:t>
      </w:r>
      <w:r w:rsidRPr="00AD51BC">
        <w:rPr>
          <w:rFonts w:ascii="Times New Roman" w:hAnsi="Times New Roman" w:cs="Times New Roman"/>
          <w:color w:val="FF0000"/>
        </w:rPr>
        <w:t xml:space="preserve">do Termo de Contrato é de R$ </w:t>
      </w:r>
      <w:r w:rsidR="006226B5" w:rsidRPr="00AD51BC">
        <w:rPr>
          <w:rFonts w:ascii="Times New Roman" w:hAnsi="Times New Roman" w:cs="Times New Roman"/>
          <w:color w:val="FF0000"/>
        </w:rPr>
        <w:t xml:space="preserve">(...) </w:t>
      </w:r>
      <w:proofErr w:type="gramStart"/>
      <w:r w:rsidR="006226B5"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="006226B5" w:rsidRPr="00AD51BC">
        <w:rPr>
          <w:rFonts w:ascii="Times New Roman" w:hAnsi="Times New Roman" w:cs="Times New Roman"/>
          <w:color w:val="FF0000"/>
        </w:rPr>
        <w:t>por extenso...</w:t>
      </w:r>
      <w:r w:rsidR="00F6675B" w:rsidRPr="00AD51BC">
        <w:rPr>
          <w:rFonts w:ascii="Times New Roman" w:hAnsi="Times New Roman" w:cs="Times New Roman"/>
          <w:color w:val="FF0000"/>
        </w:rPr>
        <w:t>).</w:t>
      </w:r>
    </w:p>
    <w:p w:rsidR="00521FDB" w:rsidRPr="00AD51BC" w:rsidRDefault="00521FDB" w:rsidP="00521FD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AD51BC">
        <w:rPr>
          <w:rFonts w:ascii="Times New Roman" w:hAnsi="Times New Roman" w:cs="Times New Roman"/>
          <w:b/>
          <w:bCs/>
          <w:color w:val="FF0000"/>
        </w:rPr>
        <w:t>OU</w:t>
      </w:r>
    </w:p>
    <w:p w:rsidR="00521FDB" w:rsidRPr="00AD51BC" w:rsidRDefault="00521FDB" w:rsidP="00C139D2">
      <w:pPr>
        <w:numPr>
          <w:ilvl w:val="1"/>
          <w:numId w:val="3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  <w:r w:rsidRPr="00AD51BC">
        <w:rPr>
          <w:rFonts w:ascii="Times New Roman" w:hAnsi="Times New Roman" w:cs="Times New Roman"/>
          <w:color w:val="FF0000"/>
        </w:rPr>
        <w:lastRenderedPageBreak/>
        <w:t xml:space="preserve">O valor mensal </w:t>
      </w:r>
      <w:r w:rsidR="00C139D2" w:rsidRPr="00AD51BC">
        <w:rPr>
          <w:rFonts w:ascii="Times New Roman" w:hAnsi="Times New Roman" w:cs="Times New Roman"/>
          <w:color w:val="FF0000"/>
        </w:rPr>
        <w:t xml:space="preserve">do Termo de Contrato </w:t>
      </w:r>
      <w:r w:rsidRPr="00AD51BC">
        <w:rPr>
          <w:rFonts w:ascii="Times New Roman" w:hAnsi="Times New Roman" w:cs="Times New Roman"/>
          <w:color w:val="FF0000"/>
        </w:rPr>
        <w:t xml:space="preserve">é de </w:t>
      </w:r>
      <w:r w:rsidR="00C139D2" w:rsidRPr="00AD51BC">
        <w:rPr>
          <w:rFonts w:ascii="Times New Roman" w:hAnsi="Times New Roman" w:cs="Times New Roman"/>
          <w:color w:val="FF0000"/>
        </w:rPr>
        <w:t xml:space="preserve">R$ (...) </w:t>
      </w:r>
      <w:proofErr w:type="gramStart"/>
      <w:r w:rsidR="00C139D2"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="00C139D2" w:rsidRPr="00AD51BC">
        <w:rPr>
          <w:rFonts w:ascii="Times New Roman" w:hAnsi="Times New Roman" w:cs="Times New Roman"/>
          <w:color w:val="FF0000"/>
        </w:rPr>
        <w:t>por extenso...)</w:t>
      </w:r>
      <w:r w:rsidRPr="00AD51BC">
        <w:rPr>
          <w:rFonts w:ascii="Times New Roman" w:hAnsi="Times New Roman" w:cs="Times New Roman"/>
          <w:color w:val="FF0000"/>
        </w:rPr>
        <w:t xml:space="preserve">, perfazendo o valor </w:t>
      </w:r>
      <w:r w:rsidR="00C139D2" w:rsidRPr="00AD51BC">
        <w:rPr>
          <w:rFonts w:ascii="Times New Roman" w:hAnsi="Times New Roman" w:cs="Times New Roman"/>
          <w:color w:val="FF0000"/>
        </w:rPr>
        <w:t>global</w:t>
      </w:r>
      <w:r w:rsidRPr="00AD51BC">
        <w:rPr>
          <w:rFonts w:ascii="Times New Roman" w:hAnsi="Times New Roman" w:cs="Times New Roman"/>
          <w:color w:val="FF0000"/>
        </w:rPr>
        <w:t xml:space="preserve"> de R$</w:t>
      </w:r>
      <w:r w:rsidR="00C139D2" w:rsidRPr="00AD51BC">
        <w:rPr>
          <w:rFonts w:ascii="Times New Roman" w:hAnsi="Times New Roman" w:cs="Times New Roman"/>
          <w:color w:val="FF0000"/>
        </w:rPr>
        <w:t xml:space="preserve"> (...) (...por extenso...)</w:t>
      </w:r>
      <w:r w:rsidR="00F6675B" w:rsidRPr="00AD51BC">
        <w:rPr>
          <w:rFonts w:ascii="Times New Roman" w:hAnsi="Times New Roman" w:cs="Times New Roman"/>
          <w:color w:val="FF0000"/>
        </w:rPr>
        <w:t>.</w:t>
      </w:r>
    </w:p>
    <w:p w:rsidR="0070059F" w:rsidRPr="00AD51BC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5114C" w:rsidRPr="00AD51BC" w:rsidRDefault="0015114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AD51BC">
        <w:rPr>
          <w:rFonts w:ascii="Times New Roman" w:hAnsi="Times New Roman" w:cs="Times New Roman"/>
          <w:color w:val="FF0000"/>
        </w:rPr>
        <w:t>O valor acima é meramente estimativo, de forma que os pagamentos devidos à CONTRATADA dependerão dos quantitativos de serviços efetivamente prestados.</w:t>
      </w:r>
    </w:p>
    <w:p w:rsidR="0005052E" w:rsidRPr="00AD51BC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D51BC">
        <w:rPr>
          <w:rFonts w:ascii="Times New Roman" w:hAnsi="Times New Roman" w:cs="Times New Roman"/>
          <w:b/>
          <w:i w:val="0"/>
          <w:sz w:val="24"/>
        </w:rPr>
        <w:t>Nota Explicativa</w:t>
      </w:r>
      <w:r w:rsidRPr="00AD51BC">
        <w:rPr>
          <w:rFonts w:ascii="Times New Roman" w:hAnsi="Times New Roman" w:cs="Times New Roman"/>
          <w:i w:val="0"/>
          <w:sz w:val="24"/>
        </w:rPr>
        <w:t>:</w:t>
      </w:r>
    </w:p>
    <w:p w:rsidR="0005052E" w:rsidRPr="00AD51BC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AD51BC">
        <w:rPr>
          <w:rFonts w:ascii="Times New Roman" w:hAnsi="Times New Roman" w:cs="Times New Roman"/>
          <w:i w:val="0"/>
          <w:sz w:val="24"/>
        </w:rPr>
        <w:t>Caso se trate de contrato de valor estimativo, em que a própria demanda pelos serviços é variável, cabe inserir o subitem 3.3.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QUARTA – </w:t>
      </w:r>
      <w:r w:rsidR="00DC5525" w:rsidRPr="00AD51BC">
        <w:rPr>
          <w:rFonts w:ascii="Times New Roman" w:hAnsi="Times New Roman"/>
          <w:sz w:val="24"/>
          <w:szCs w:val="24"/>
        </w:rPr>
        <w:t xml:space="preserve">DA </w:t>
      </w:r>
      <w:r w:rsidRPr="00AD51BC">
        <w:rPr>
          <w:rFonts w:ascii="Times New Roman" w:hAnsi="Times New Roman"/>
          <w:sz w:val="24"/>
          <w:szCs w:val="24"/>
        </w:rPr>
        <w:t>DOTAÇÃO ORÇAMENTÁRIA</w:t>
      </w:r>
    </w:p>
    <w:p w:rsidR="0070059F" w:rsidRPr="00AD51BC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AD51BC">
        <w:rPr>
          <w:rFonts w:ascii="Times New Roman" w:hAnsi="Times New Roman" w:cs="Times New Roman"/>
        </w:rPr>
        <w:t>rópria, prevista no orçamento do</w:t>
      </w:r>
      <w:r w:rsidRPr="00AD51BC">
        <w:rPr>
          <w:rFonts w:ascii="Times New Roman" w:hAnsi="Times New Roman" w:cs="Times New Roman"/>
        </w:rPr>
        <w:t xml:space="preserve"> </w:t>
      </w:r>
      <w:r w:rsidR="00495ABE" w:rsidRPr="00AD51BC">
        <w:rPr>
          <w:rFonts w:ascii="Times New Roman" w:hAnsi="Times New Roman" w:cs="Times New Roman"/>
        </w:rPr>
        <w:t>Estado de Alagoas</w:t>
      </w:r>
      <w:r w:rsidRPr="00AD51BC">
        <w:rPr>
          <w:rFonts w:ascii="Times New Roman" w:hAnsi="Times New Roman" w:cs="Times New Roman"/>
        </w:rPr>
        <w:t xml:space="preserve">, para o exercício de </w:t>
      </w:r>
      <w:r w:rsidR="00DC5525" w:rsidRPr="00AD51BC">
        <w:rPr>
          <w:rFonts w:ascii="Times New Roman" w:hAnsi="Times New Roman" w:cs="Times New Roman"/>
        </w:rPr>
        <w:t>(</w:t>
      </w:r>
      <w:r w:rsidRPr="00AD51BC">
        <w:rPr>
          <w:rFonts w:ascii="Times New Roman" w:hAnsi="Times New Roman" w:cs="Times New Roman"/>
          <w:i/>
          <w:color w:val="FF0000"/>
        </w:rPr>
        <w:t>20</w:t>
      </w:r>
      <w:r w:rsidRPr="00AD51BC">
        <w:rPr>
          <w:rFonts w:ascii="Times New Roman" w:hAnsi="Times New Roman" w:cs="Times New Roman"/>
          <w:color w:val="FF0000"/>
        </w:rPr>
        <w:t>...</w:t>
      </w:r>
      <w:r w:rsidR="00DC5525" w:rsidRPr="00AD51BC">
        <w:rPr>
          <w:rFonts w:ascii="Times New Roman" w:hAnsi="Times New Roman" w:cs="Times New Roman"/>
          <w:color w:val="FF0000"/>
        </w:rPr>
        <w:t>)</w:t>
      </w:r>
      <w:r w:rsidRPr="00AD51BC">
        <w:rPr>
          <w:rFonts w:ascii="Times New Roman" w:hAnsi="Times New Roman" w:cs="Times New Roman"/>
        </w:rPr>
        <w:t>, na classificação abaixo: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Gestão/Unidade:  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Fonte: 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Programa de Trabalho:  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Elemento de Despesa:  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PI:</w:t>
      </w:r>
    </w:p>
    <w:p w:rsidR="0070059F" w:rsidRPr="00AD51BC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AD51BC">
        <w:rPr>
          <w:rFonts w:ascii="Times New Roman" w:hAnsi="Times New Roman"/>
          <w:sz w:val="24"/>
          <w:szCs w:val="24"/>
        </w:rPr>
        <w:t xml:space="preserve">DO </w:t>
      </w:r>
      <w:r w:rsidRPr="00AD51BC">
        <w:rPr>
          <w:rFonts w:ascii="Times New Roman" w:hAnsi="Times New Roman"/>
          <w:sz w:val="24"/>
          <w:szCs w:val="24"/>
        </w:rPr>
        <w:t>PAGAMENTO</w:t>
      </w:r>
    </w:p>
    <w:p w:rsidR="0070059F" w:rsidRPr="00AD51BC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000000"/>
          <w:lang w:eastAsia="en-US"/>
        </w:rPr>
        <w:t xml:space="preserve">As regras acerca do pagamento 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="00621159" w:rsidRPr="00AD51BC">
        <w:rPr>
          <w:rFonts w:ascii="Times New Roman" w:hAnsi="Times New Roman" w:cs="Times New Roman"/>
        </w:rPr>
        <w:t>, anexo a</w:t>
      </w:r>
      <w:r w:rsidRPr="00AD51BC">
        <w:rPr>
          <w:rFonts w:ascii="Times New Roman" w:hAnsi="Times New Roman" w:cs="Times New Roman"/>
        </w:rPr>
        <w:t>o</w:t>
      </w:r>
      <w:r w:rsidR="00621159"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</w:rPr>
        <w:t>Termo de</w:t>
      </w:r>
      <w:r w:rsidR="00621159" w:rsidRPr="00AD51BC">
        <w:rPr>
          <w:rFonts w:ascii="Times New Roman" w:hAnsi="Times New Roman" w:cs="Times New Roman"/>
        </w:rPr>
        <w:t xml:space="preserve"> Contrato</w:t>
      </w:r>
      <w:r w:rsidR="006068B9" w:rsidRPr="00AD51BC">
        <w:rPr>
          <w:rFonts w:ascii="Times New Roman" w:hAnsi="Times New Roman" w:cs="Times New Roman"/>
        </w:rPr>
        <w:t>.</w:t>
      </w:r>
    </w:p>
    <w:p w:rsidR="006068B9" w:rsidRPr="00AD51BC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mallCaps/>
          <w:sz w:val="24"/>
          <w:szCs w:val="24"/>
        </w:rPr>
        <w:t>CLÁUSULA SEXTA</w:t>
      </w:r>
      <w:r w:rsidR="001F4216" w:rsidRPr="00AD51BC">
        <w:rPr>
          <w:rFonts w:ascii="Times New Roman" w:hAnsi="Times New Roman"/>
          <w:smallCaps/>
          <w:sz w:val="24"/>
          <w:szCs w:val="24"/>
        </w:rPr>
        <w:t xml:space="preserve"> </w:t>
      </w:r>
      <w:r w:rsidRPr="00AD51BC">
        <w:rPr>
          <w:rFonts w:ascii="Times New Roman" w:hAnsi="Times New Roman"/>
          <w:smallCaps/>
          <w:sz w:val="24"/>
          <w:szCs w:val="24"/>
        </w:rPr>
        <w:t>–</w:t>
      </w:r>
      <w:r w:rsidRPr="00AD51BC">
        <w:rPr>
          <w:rFonts w:ascii="Times New Roman" w:hAnsi="Times New Roman"/>
          <w:sz w:val="24"/>
          <w:szCs w:val="24"/>
        </w:rPr>
        <w:t xml:space="preserve"> REAJUSTE</w:t>
      </w:r>
      <w:r w:rsidR="007D664F" w:rsidRPr="00AD51BC">
        <w:rPr>
          <w:rFonts w:ascii="Times New Roman" w:hAnsi="Times New Roman"/>
          <w:sz w:val="24"/>
          <w:szCs w:val="24"/>
        </w:rPr>
        <w:t xml:space="preserve"> DE PREÇOS EM SENTIDO AMPLO</w:t>
      </w:r>
    </w:p>
    <w:p w:rsidR="00ED0C9D" w:rsidRPr="00AD51BC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000000" w:themeColor="text1"/>
        </w:rPr>
        <w:t xml:space="preserve">As regras </w:t>
      </w:r>
      <w:r w:rsidRPr="00AD51BC">
        <w:rPr>
          <w:rFonts w:ascii="Times New Roman" w:eastAsia="Arial" w:hAnsi="Times New Roman" w:cs="Times New Roman"/>
          <w:color w:val="000000" w:themeColor="text1"/>
        </w:rPr>
        <w:t>acerca</w:t>
      </w:r>
      <w:r w:rsidRPr="00AD51BC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="006068B9" w:rsidRPr="00AD51BC">
        <w:rPr>
          <w:rFonts w:ascii="Times New Roman" w:hAnsi="Times New Roman" w:cs="Times New Roman"/>
        </w:rPr>
        <w:t xml:space="preserve">, </w:t>
      </w:r>
      <w:r w:rsidR="003A217A" w:rsidRPr="00AD51BC">
        <w:rPr>
          <w:rFonts w:ascii="Times New Roman" w:hAnsi="Times New Roman" w:cs="Times New Roman"/>
        </w:rPr>
        <w:t>anexo ao T</w:t>
      </w:r>
      <w:r w:rsidRPr="00AD51BC">
        <w:rPr>
          <w:rFonts w:ascii="Times New Roman" w:hAnsi="Times New Roman" w:cs="Times New Roman"/>
        </w:rPr>
        <w:t xml:space="preserve">ermo de </w:t>
      </w:r>
      <w:r w:rsidR="003A217A" w:rsidRPr="00AD51BC">
        <w:rPr>
          <w:rFonts w:ascii="Times New Roman" w:hAnsi="Times New Roman" w:cs="Times New Roman"/>
        </w:rPr>
        <w:t>C</w:t>
      </w:r>
      <w:r w:rsidRPr="00AD51BC">
        <w:rPr>
          <w:rFonts w:ascii="Times New Roman" w:hAnsi="Times New Roman" w:cs="Times New Roman"/>
        </w:rPr>
        <w:t>ontrato.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AD51BC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AD51BC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AD51BC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AD51BC" w:rsidRDefault="004D5C4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AD51BC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AD51BC">
        <w:rPr>
          <w:rFonts w:ascii="Times New Roman" w:hAnsi="Times New Roman" w:cs="Times New Roman"/>
          <w:color w:val="FF0000"/>
        </w:rPr>
        <w:t>.</w:t>
      </w:r>
    </w:p>
    <w:p w:rsidR="001D020F" w:rsidRPr="00AD51BC" w:rsidRDefault="001D020F" w:rsidP="00633EE5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AD51BC">
        <w:rPr>
          <w:rFonts w:ascii="Times New Roman" w:hAnsi="Times New Roman" w:cs="Times New Roman"/>
          <w:color w:val="FF0000"/>
        </w:rPr>
        <w:t>OU</w:t>
      </w:r>
    </w:p>
    <w:p w:rsidR="001D020F" w:rsidRPr="00AD51BC" w:rsidRDefault="004D5C4D" w:rsidP="00633EE5">
      <w:pPr>
        <w:numPr>
          <w:ilvl w:val="1"/>
          <w:numId w:val="29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AD51BC">
        <w:rPr>
          <w:rFonts w:ascii="Times New Roman" w:hAnsi="Times New Roman" w:cs="Times New Roman"/>
          <w:bCs/>
          <w:iCs/>
          <w:color w:val="FF0000"/>
        </w:rPr>
        <w:t>As regras acerca da</w:t>
      </w:r>
      <w:r w:rsidR="001F4216" w:rsidRPr="00AD51BC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AD51BC">
        <w:rPr>
          <w:rFonts w:ascii="Times New Roman" w:hAnsi="Times New Roman" w:cs="Times New Roman"/>
          <w:color w:val="FF0000"/>
        </w:rPr>
        <w:t xml:space="preserve">garantia </w:t>
      </w:r>
      <w:r w:rsidRPr="00AD51BC">
        <w:rPr>
          <w:rFonts w:ascii="Times New Roman" w:hAnsi="Times New Roman" w:cs="Times New Roman"/>
          <w:bCs/>
          <w:iCs/>
          <w:color w:val="FF0000"/>
        </w:rPr>
        <w:t xml:space="preserve">de execução 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="00D71965" w:rsidRPr="00AD51BC">
        <w:rPr>
          <w:rFonts w:ascii="Times New Roman" w:hAnsi="Times New Roman" w:cs="Times New Roman"/>
          <w:color w:val="FF0000"/>
        </w:rPr>
        <w:t xml:space="preserve">, </w:t>
      </w:r>
      <w:r w:rsidRPr="00AD51BC">
        <w:rPr>
          <w:rFonts w:ascii="Times New Roman" w:hAnsi="Times New Roman" w:cs="Times New Roman"/>
          <w:color w:val="FF0000"/>
        </w:rPr>
        <w:t>anexo ao Termo de Contrato</w:t>
      </w:r>
      <w:r w:rsidR="001D020F" w:rsidRPr="00AD51BC">
        <w:rPr>
          <w:rFonts w:ascii="Times New Roman" w:hAnsi="Times New Roman" w:cs="Times New Roman"/>
          <w:color w:val="FF0000"/>
        </w:rPr>
        <w:t>.</w:t>
      </w:r>
    </w:p>
    <w:p w:rsidR="00437014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iCs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lastRenderedPageBreak/>
        <w:t xml:space="preserve">CLÁUSULA OITAVA </w:t>
      </w:r>
      <w:r w:rsidR="001F4216" w:rsidRPr="00AD51BC">
        <w:rPr>
          <w:rFonts w:ascii="Times New Roman" w:hAnsi="Times New Roman"/>
          <w:sz w:val="24"/>
          <w:szCs w:val="24"/>
        </w:rPr>
        <w:t>–</w:t>
      </w:r>
      <w:r w:rsidRPr="00AD51BC">
        <w:rPr>
          <w:rFonts w:ascii="Times New Roman" w:hAnsi="Times New Roman"/>
          <w:sz w:val="24"/>
          <w:szCs w:val="24"/>
        </w:rPr>
        <w:t xml:space="preserve"> </w:t>
      </w:r>
      <w:r w:rsidR="00CD5D43" w:rsidRPr="00AD51BC">
        <w:rPr>
          <w:rFonts w:ascii="Times New Roman" w:hAnsi="Times New Roman"/>
          <w:sz w:val="24"/>
          <w:szCs w:val="24"/>
        </w:rPr>
        <w:t>DO REGIME DE EXECUÇÃO DOS SERVIÇOS</w:t>
      </w: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AD51BC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5751E5" w:rsidRPr="00AD51BC" w:rsidRDefault="00437014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AD51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AD51BC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AD51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</w:t>
      </w:r>
      <w:r w:rsidR="00CD5D43" w:rsidRPr="00AD51BC">
        <w:rPr>
          <w:rFonts w:ascii="Times New Roman" w:hAnsi="Times New Roman"/>
          <w:b w:val="0"/>
          <w:color w:val="000000" w:themeColor="text1"/>
          <w:sz w:val="24"/>
          <w:szCs w:val="24"/>
        </w:rPr>
        <w:t>os requisitos da contratação, modelo de execução do objeto, critérios de mediação e pagamento</w:t>
      </w:r>
      <w:r w:rsidR="00E7743B" w:rsidRPr="00AD51BC">
        <w:rPr>
          <w:rFonts w:ascii="Times New Roman" w:hAnsi="Times New Roman"/>
          <w:b w:val="0"/>
          <w:color w:val="000000" w:themeColor="text1"/>
          <w:sz w:val="24"/>
          <w:szCs w:val="24"/>
        </w:rPr>
        <w:t>, materiais a serem disponibilizados e</w:t>
      </w:r>
      <w:r w:rsidR="00E7743B" w:rsidRPr="00AD51BC">
        <w:rPr>
          <w:rFonts w:ascii="Times New Roman" w:hAnsi="Times New Roman"/>
          <w:b w:val="0"/>
          <w:iCs/>
          <w:sz w:val="24"/>
          <w:szCs w:val="24"/>
        </w:rPr>
        <w:t xml:space="preserve"> recebimento e aceitação do objeto </w:t>
      </w:r>
      <w:r w:rsidRPr="00AD51BC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são as estabelecidas no </w:t>
      </w:r>
      <w:r w:rsidR="007D664F" w:rsidRPr="00AD51BC">
        <w:rPr>
          <w:rFonts w:ascii="Times New Roman" w:hAnsi="Times New Roman"/>
          <w:color w:val="FF0000"/>
          <w:sz w:val="24"/>
          <w:szCs w:val="24"/>
        </w:rPr>
        <w:t>Projeto Básico</w:t>
      </w:r>
      <w:r w:rsidR="007D664F"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7D664F" w:rsidRPr="00AD51BC"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  <w:t>ou</w:t>
      </w:r>
      <w:r w:rsidR="007D664F"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 Termo de Referência</w:t>
      </w:r>
      <w:r w:rsidRPr="00AD51BC">
        <w:rPr>
          <w:rFonts w:ascii="Times New Roman" w:hAnsi="Times New Roman"/>
          <w:b w:val="0"/>
          <w:sz w:val="24"/>
          <w:szCs w:val="24"/>
        </w:rPr>
        <w:t>, anexo ao Termo de Contrato</w:t>
      </w:r>
      <w:r w:rsidR="00306091" w:rsidRPr="00AD51BC">
        <w:rPr>
          <w:rFonts w:ascii="Times New Roman" w:hAnsi="Times New Roman"/>
          <w:b w:val="0"/>
          <w:sz w:val="24"/>
          <w:szCs w:val="24"/>
        </w:rPr>
        <w:t>.</w:t>
      </w:r>
    </w:p>
    <w:p w:rsidR="005751E5" w:rsidRPr="00AD51BC" w:rsidRDefault="005751E5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AD51BC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A contratação tem prazo de execução de </w:t>
      </w:r>
      <w:r w:rsidRPr="00AD51BC">
        <w:rPr>
          <w:rFonts w:ascii="Times New Roman" w:hAnsi="Times New Roman"/>
          <w:b w:val="0"/>
          <w:iCs/>
          <w:color w:val="FF0000"/>
          <w:sz w:val="24"/>
          <w:szCs w:val="24"/>
        </w:rPr>
        <w:t xml:space="preserve">(...) </w:t>
      </w:r>
      <w:proofErr w:type="gramStart"/>
      <w:r w:rsidRPr="00AD51BC">
        <w:rPr>
          <w:rFonts w:ascii="Times New Roman" w:hAnsi="Times New Roman"/>
          <w:b w:val="0"/>
          <w:iCs/>
          <w:color w:val="FF0000"/>
          <w:sz w:val="24"/>
          <w:szCs w:val="24"/>
        </w:rPr>
        <w:t>(...</w:t>
      </w:r>
      <w:proofErr w:type="gramEnd"/>
      <w:r w:rsidRPr="00AD51BC">
        <w:rPr>
          <w:rFonts w:ascii="Times New Roman" w:hAnsi="Times New Roman"/>
          <w:b w:val="0"/>
          <w:iCs/>
          <w:color w:val="FF0000"/>
          <w:sz w:val="24"/>
          <w:szCs w:val="24"/>
        </w:rPr>
        <w:t>dias/meses...</w:t>
      </w:r>
      <w:r w:rsidRPr="00AD51BC">
        <w:rPr>
          <w:rFonts w:ascii="Times New Roman" w:hAnsi="Times New Roman"/>
          <w:b w:val="0"/>
          <w:color w:val="FF0000"/>
          <w:sz w:val="24"/>
          <w:szCs w:val="24"/>
        </w:rPr>
        <w:t xml:space="preserve">), </w:t>
      </w:r>
      <w:r w:rsidRPr="00AD51BC">
        <w:rPr>
          <w:rFonts w:ascii="Times New Roman" w:hAnsi="Times New Roman"/>
          <w:b w:val="0"/>
          <w:iCs/>
          <w:color w:val="000000"/>
          <w:sz w:val="24"/>
          <w:szCs w:val="24"/>
        </w:rPr>
        <w:t xml:space="preserve">contados do efetivo recebimento </w:t>
      </w:r>
      <w:r w:rsidRPr="00AD51BC">
        <w:rPr>
          <w:rFonts w:ascii="Times New Roman" w:hAnsi="Times New Roman"/>
          <w:b w:val="0"/>
          <w:iCs/>
          <w:sz w:val="24"/>
          <w:szCs w:val="24"/>
        </w:rPr>
        <w:t>da Ordem de Serviço</w:t>
      </w:r>
      <w:r w:rsidRPr="00AD51BC">
        <w:rPr>
          <w:rFonts w:ascii="Times New Roman" w:hAnsi="Times New Roman"/>
          <w:b w:val="0"/>
          <w:sz w:val="24"/>
          <w:szCs w:val="24"/>
        </w:rPr>
        <w:t xml:space="preserve">, e seguirá o seguinte </w:t>
      </w:r>
      <w:r w:rsidRPr="00AD51BC">
        <w:rPr>
          <w:rFonts w:ascii="Times New Roman" w:hAnsi="Times New Roman"/>
          <w:b w:val="0"/>
          <w:iCs/>
          <w:sz w:val="24"/>
          <w:szCs w:val="24"/>
        </w:rPr>
        <w:t>cronograma físico-financeiro:</w:t>
      </w:r>
    </w:p>
    <w:p w:rsidR="005751E5" w:rsidRPr="00AD51BC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Pr="00AD51BC">
        <w:rPr>
          <w:rFonts w:ascii="Times New Roman" w:hAnsi="Times New Roman" w:cs="Times New Roman"/>
          <w:color w:val="FF0000"/>
        </w:rPr>
        <w:t>início e conclusão...)</w:t>
      </w:r>
      <w:r w:rsidRPr="00AD51BC">
        <w:rPr>
          <w:rFonts w:ascii="Times New Roman" w:hAnsi="Times New Roman" w:cs="Times New Roman"/>
        </w:rPr>
        <w:t>;</w:t>
      </w:r>
    </w:p>
    <w:p w:rsidR="005751E5" w:rsidRPr="00AD51BC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Pr="00AD51BC">
        <w:rPr>
          <w:rFonts w:ascii="Times New Roman" w:hAnsi="Times New Roman" w:cs="Times New Roman"/>
          <w:color w:val="FF0000"/>
        </w:rPr>
        <w:t>início e conclusão...)</w:t>
      </w:r>
      <w:r w:rsidRPr="00AD51BC">
        <w:rPr>
          <w:rFonts w:ascii="Times New Roman" w:hAnsi="Times New Roman" w:cs="Times New Roman"/>
        </w:rPr>
        <w:t>;</w:t>
      </w:r>
    </w:p>
    <w:p w:rsidR="005751E5" w:rsidRPr="00AD51BC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AD51BC">
        <w:rPr>
          <w:rFonts w:ascii="Times New Roman" w:hAnsi="Times New Roman" w:cs="Times New Roman"/>
          <w:color w:val="FF0000"/>
        </w:rPr>
        <w:t>(...</w:t>
      </w:r>
      <w:proofErr w:type="gramEnd"/>
      <w:r w:rsidRPr="00AD51BC">
        <w:rPr>
          <w:rFonts w:ascii="Times New Roman" w:hAnsi="Times New Roman" w:cs="Times New Roman"/>
          <w:color w:val="FF0000"/>
        </w:rPr>
        <w:t>início e conclusão...)</w:t>
      </w:r>
      <w:r w:rsidRPr="00AD51BC">
        <w:rPr>
          <w:rFonts w:ascii="Times New Roman" w:hAnsi="Times New Roman" w:cs="Times New Roman"/>
        </w:rPr>
        <w:t>;</w:t>
      </w: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AD51BC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AD51BC" w:rsidRDefault="001F4216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>CLÁUSULA</w:t>
      </w:r>
      <w:r w:rsidR="0070059F" w:rsidRPr="00AD51BC">
        <w:rPr>
          <w:rFonts w:ascii="Times New Roman" w:hAnsi="Times New Roman"/>
          <w:sz w:val="24"/>
          <w:szCs w:val="24"/>
        </w:rPr>
        <w:t xml:space="preserve"> NONA </w:t>
      </w:r>
      <w:r w:rsidRPr="00AD51BC">
        <w:rPr>
          <w:rFonts w:ascii="Times New Roman" w:hAnsi="Times New Roman"/>
          <w:sz w:val="24"/>
          <w:szCs w:val="24"/>
        </w:rPr>
        <w:t>–</w:t>
      </w:r>
      <w:r w:rsidR="0070059F" w:rsidRPr="00AD51BC">
        <w:rPr>
          <w:rFonts w:ascii="Times New Roman" w:hAnsi="Times New Roman"/>
          <w:sz w:val="24"/>
          <w:szCs w:val="24"/>
        </w:rPr>
        <w:t xml:space="preserve"> </w:t>
      </w:r>
      <w:r w:rsidR="00633EE5" w:rsidRPr="00AD51BC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AD51BC" w:rsidRDefault="00306091" w:rsidP="00306091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000000" w:themeColor="text1"/>
        </w:rPr>
        <w:t xml:space="preserve">As regras </w:t>
      </w:r>
      <w:r w:rsidRPr="00AD51BC">
        <w:rPr>
          <w:rFonts w:ascii="Times New Roman" w:eastAsia="Arial" w:hAnsi="Times New Roman" w:cs="Times New Roman"/>
          <w:color w:val="000000" w:themeColor="text1"/>
        </w:rPr>
        <w:t>acerca</w:t>
      </w:r>
      <w:r w:rsidRPr="00AD51BC">
        <w:rPr>
          <w:rFonts w:ascii="Times New Roman" w:hAnsi="Times New Roman" w:cs="Times New Roman"/>
          <w:color w:val="000000" w:themeColor="text1"/>
        </w:rPr>
        <w:t xml:space="preserve"> do </w:t>
      </w:r>
      <w:r w:rsidRPr="00AD51BC">
        <w:rPr>
          <w:rFonts w:ascii="Times New Roman" w:hAnsi="Times New Roman" w:cs="Times New Roman"/>
          <w:iCs/>
          <w:lang w:eastAsia="en-US"/>
        </w:rPr>
        <w:t>acompanhamento e fiscalização do contrato</w:t>
      </w:r>
      <w:r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Pr="00AD51BC">
        <w:rPr>
          <w:rFonts w:ascii="Times New Roman" w:hAnsi="Times New Roman" w:cs="Times New Roman"/>
        </w:rPr>
        <w:t>, anexo ao Termo de Contrato.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>CLÁUSULA D</w:t>
      </w:r>
      <w:r w:rsidR="00306091" w:rsidRPr="00AD51BC">
        <w:rPr>
          <w:rFonts w:ascii="Times New Roman" w:hAnsi="Times New Roman"/>
          <w:sz w:val="24"/>
          <w:szCs w:val="24"/>
        </w:rPr>
        <w:t>EZ</w:t>
      </w:r>
      <w:r w:rsidRPr="00AD51BC">
        <w:rPr>
          <w:rFonts w:ascii="Times New Roman" w:hAnsi="Times New Roman"/>
          <w:sz w:val="24"/>
          <w:szCs w:val="24"/>
        </w:rPr>
        <w:t xml:space="preserve"> – </w:t>
      </w:r>
      <w:r w:rsidR="00306091" w:rsidRPr="00AD51BC">
        <w:rPr>
          <w:rFonts w:ascii="Times New Roman" w:hAnsi="Times New Roman"/>
          <w:sz w:val="24"/>
          <w:szCs w:val="24"/>
        </w:rPr>
        <w:t xml:space="preserve">DAS </w:t>
      </w:r>
      <w:r w:rsidRPr="00AD51BC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AD51BC" w:rsidRDefault="008F34B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000000" w:themeColor="text1"/>
        </w:rPr>
        <w:t xml:space="preserve">As regras </w:t>
      </w:r>
      <w:r w:rsidRPr="00AD51BC">
        <w:rPr>
          <w:rFonts w:ascii="Times New Roman" w:eastAsia="Arial" w:hAnsi="Times New Roman" w:cs="Times New Roman"/>
          <w:color w:val="000000" w:themeColor="text1"/>
        </w:rPr>
        <w:t>acerca</w:t>
      </w:r>
      <w:r w:rsidRPr="00AD51BC">
        <w:rPr>
          <w:rFonts w:ascii="Times New Roman" w:hAnsi="Times New Roman" w:cs="Times New Roman"/>
          <w:color w:val="000000" w:themeColor="text1"/>
        </w:rPr>
        <w:t xml:space="preserve"> das </w:t>
      </w:r>
      <w:r w:rsidR="0070059F" w:rsidRPr="00AD51BC">
        <w:rPr>
          <w:rFonts w:ascii="Times New Roman" w:hAnsi="Times New Roman" w:cs="Times New Roman"/>
        </w:rPr>
        <w:t xml:space="preserve">obrigações da </w:t>
      </w:r>
      <w:r w:rsidR="00DE173E" w:rsidRPr="00AD51BC">
        <w:rPr>
          <w:rFonts w:ascii="Times New Roman" w:hAnsi="Times New Roman" w:cs="Times New Roman"/>
        </w:rPr>
        <w:t>CONTRATANTE e da CONTRATADA</w:t>
      </w:r>
      <w:r w:rsidR="0070059F"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Pr="00AD51BC">
        <w:rPr>
          <w:rFonts w:ascii="Times New Roman" w:hAnsi="Times New Roman" w:cs="Times New Roman"/>
        </w:rPr>
        <w:t>, anexo ao Termo de Contrato</w:t>
      </w:r>
      <w:r w:rsidR="006068B9" w:rsidRPr="00AD51BC">
        <w:rPr>
          <w:rFonts w:ascii="Times New Roman" w:hAnsi="Times New Roman" w:cs="Times New Roman"/>
        </w:rPr>
        <w:t>.</w:t>
      </w:r>
    </w:p>
    <w:p w:rsidR="00AD6DF9" w:rsidRPr="00AD51BC" w:rsidRDefault="00AD6DF9" w:rsidP="00AD6DF9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ONZE – </w:t>
      </w:r>
      <w:r w:rsidRPr="00AD51BC">
        <w:rPr>
          <w:rFonts w:ascii="Times New Roman" w:hAnsi="Times New Roman"/>
          <w:iCs/>
          <w:sz w:val="24"/>
          <w:szCs w:val="24"/>
        </w:rPr>
        <w:t>DA SUBCONTRATAÇÃO</w:t>
      </w:r>
    </w:p>
    <w:p w:rsidR="00AD6DF9" w:rsidRPr="00AD51BC" w:rsidRDefault="00AD6DF9" w:rsidP="00AD6DF9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 w:rsidRPr="00AD51BC">
        <w:rPr>
          <w:rFonts w:ascii="Times New Roman" w:hAnsi="Times New Roman"/>
          <w:b w:val="0"/>
          <w:bCs/>
          <w:iCs/>
          <w:sz w:val="24"/>
          <w:szCs w:val="24"/>
        </w:rPr>
        <w:t>Não será admitida a subcontratação do objeto licitatório.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AD6DF9" w:rsidRPr="00AD51BC">
        <w:rPr>
          <w:rFonts w:ascii="Times New Roman" w:hAnsi="Times New Roman"/>
          <w:sz w:val="24"/>
          <w:szCs w:val="24"/>
        </w:rPr>
        <w:t>DO</w:t>
      </w:r>
      <w:r w:rsidR="007678D2" w:rsidRPr="00AD51BC">
        <w:rPr>
          <w:rFonts w:ascii="Times New Roman" w:hAnsi="Times New Roman"/>
          <w:sz w:val="24"/>
          <w:szCs w:val="24"/>
        </w:rPr>
        <w:t>ZE</w:t>
      </w:r>
      <w:r w:rsidRPr="00AD51BC">
        <w:rPr>
          <w:rFonts w:ascii="Times New Roman" w:hAnsi="Times New Roman"/>
          <w:sz w:val="24"/>
          <w:szCs w:val="24"/>
        </w:rPr>
        <w:t xml:space="preserve"> – </w:t>
      </w:r>
      <w:r w:rsidR="007678D2" w:rsidRPr="00AD51BC">
        <w:rPr>
          <w:rFonts w:ascii="Times New Roman" w:hAnsi="Times New Roman"/>
          <w:sz w:val="24"/>
          <w:szCs w:val="24"/>
        </w:rPr>
        <w:t xml:space="preserve">DAS </w:t>
      </w:r>
      <w:r w:rsidRPr="00AD51BC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AD51BC" w:rsidRDefault="002D31C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  <w:color w:val="000000" w:themeColor="text1"/>
        </w:rPr>
        <w:t xml:space="preserve">As regras </w:t>
      </w:r>
      <w:r w:rsidRPr="00AD51BC">
        <w:rPr>
          <w:rFonts w:ascii="Times New Roman" w:eastAsia="Arial" w:hAnsi="Times New Roman" w:cs="Times New Roman"/>
          <w:color w:val="000000" w:themeColor="text1"/>
        </w:rPr>
        <w:t>acerca</w:t>
      </w:r>
      <w:r w:rsidRPr="00AD51BC">
        <w:rPr>
          <w:rFonts w:ascii="Times New Roman" w:hAnsi="Times New Roman" w:cs="Times New Roman"/>
          <w:color w:val="000000" w:themeColor="text1"/>
        </w:rPr>
        <w:t xml:space="preserve"> das </w:t>
      </w:r>
      <w:r w:rsidRPr="00AD51BC">
        <w:rPr>
          <w:rFonts w:ascii="Times New Roman" w:hAnsi="Times New Roman" w:cs="Times New Roman"/>
        </w:rPr>
        <w:t xml:space="preserve">sanções </w:t>
      </w:r>
      <w:r w:rsidR="00A0098E" w:rsidRPr="00AD51BC">
        <w:rPr>
          <w:rFonts w:ascii="Times New Roman" w:hAnsi="Times New Roman" w:cs="Times New Roman"/>
        </w:rPr>
        <w:t>administrativas</w:t>
      </w:r>
      <w:r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  <w:color w:val="000000" w:themeColor="text1"/>
        </w:rPr>
        <w:t xml:space="preserve">são as estabelecidas no </w:t>
      </w:r>
      <w:r w:rsidR="007D664F" w:rsidRPr="00AD51BC">
        <w:rPr>
          <w:rFonts w:ascii="Times New Roman" w:hAnsi="Times New Roman" w:cs="Times New Roman"/>
          <w:color w:val="FF0000"/>
        </w:rPr>
        <w:t>Projeto Básico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b/>
          <w:i/>
          <w:color w:val="FF0000"/>
          <w:u w:val="single"/>
        </w:rPr>
        <w:t>ou</w:t>
      </w:r>
      <w:r w:rsidR="007D664F" w:rsidRPr="00AD51BC">
        <w:rPr>
          <w:rFonts w:ascii="Times New Roman" w:hAnsi="Times New Roman" w:cs="Times New Roman"/>
          <w:b/>
          <w:color w:val="FF0000"/>
        </w:rPr>
        <w:t xml:space="preserve"> </w:t>
      </w:r>
      <w:r w:rsidR="007D664F" w:rsidRPr="00AD51BC">
        <w:rPr>
          <w:rFonts w:ascii="Times New Roman" w:hAnsi="Times New Roman" w:cs="Times New Roman"/>
          <w:color w:val="FF0000"/>
        </w:rPr>
        <w:t>Termo de Referência</w:t>
      </w:r>
      <w:r w:rsidRPr="00AD51BC">
        <w:rPr>
          <w:rFonts w:ascii="Times New Roman" w:hAnsi="Times New Roman" w:cs="Times New Roman"/>
        </w:rPr>
        <w:t>, anexo ao Termo de Contrato</w:t>
      </w:r>
      <w:r w:rsidR="006068B9" w:rsidRPr="00AD51BC">
        <w:rPr>
          <w:rFonts w:ascii="Times New Roman" w:hAnsi="Times New Roman" w:cs="Times New Roman"/>
        </w:rPr>
        <w:t>.</w:t>
      </w:r>
    </w:p>
    <w:p w:rsidR="0070059F" w:rsidRPr="00AD51BC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AD6DF9" w:rsidRPr="00AD51BC">
        <w:rPr>
          <w:rFonts w:ascii="Times New Roman" w:hAnsi="Times New Roman"/>
          <w:sz w:val="24"/>
          <w:szCs w:val="24"/>
        </w:rPr>
        <w:t>TREZE</w:t>
      </w:r>
      <w:r w:rsidR="00A139D2" w:rsidRPr="00AD51BC">
        <w:rPr>
          <w:rFonts w:ascii="Times New Roman" w:hAnsi="Times New Roman"/>
          <w:sz w:val="24"/>
          <w:szCs w:val="24"/>
        </w:rPr>
        <w:t xml:space="preserve"> </w:t>
      </w:r>
      <w:r w:rsidRPr="00AD51BC">
        <w:rPr>
          <w:rFonts w:ascii="Times New Roman" w:hAnsi="Times New Roman"/>
          <w:sz w:val="24"/>
          <w:szCs w:val="24"/>
        </w:rPr>
        <w:t xml:space="preserve">– </w:t>
      </w:r>
      <w:r w:rsidR="00C20FD9" w:rsidRPr="00AD51BC">
        <w:rPr>
          <w:rFonts w:ascii="Times New Roman" w:hAnsi="Times New Roman"/>
          <w:sz w:val="24"/>
          <w:szCs w:val="24"/>
        </w:rPr>
        <w:t xml:space="preserve">DA </w:t>
      </w:r>
      <w:r w:rsidRPr="00AD51BC">
        <w:rPr>
          <w:rFonts w:ascii="Times New Roman" w:hAnsi="Times New Roman"/>
          <w:sz w:val="24"/>
          <w:szCs w:val="24"/>
        </w:rPr>
        <w:t>RESCISÃO</w:t>
      </w:r>
    </w:p>
    <w:p w:rsidR="00D6643A" w:rsidRPr="00AD51BC" w:rsidRDefault="00D6643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AD51BC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Por</w:t>
      </w:r>
      <w:r w:rsidR="00D6643A" w:rsidRPr="00AD51BC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</w:t>
      </w:r>
      <w:r w:rsidRPr="00AD51BC">
        <w:rPr>
          <w:rFonts w:ascii="Times New Roman" w:hAnsi="Times New Roman" w:cs="Times New Roman"/>
        </w:rPr>
        <w:t>ao Termo de Contrato</w:t>
      </w:r>
      <w:r w:rsidR="00D6643A" w:rsidRPr="00AD51BC">
        <w:rPr>
          <w:rFonts w:ascii="Times New Roman" w:hAnsi="Times New Roman" w:cs="Times New Roman"/>
        </w:rPr>
        <w:t xml:space="preserve">; </w:t>
      </w:r>
    </w:p>
    <w:p w:rsidR="00D6643A" w:rsidRPr="00AD51BC" w:rsidRDefault="00D6643A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proofErr w:type="gramStart"/>
      <w:r w:rsidRPr="00AD51BC">
        <w:rPr>
          <w:rFonts w:ascii="Times New Roman" w:hAnsi="Times New Roman" w:cs="Times New Roman"/>
        </w:rPr>
        <w:t>amigavelmente</w:t>
      </w:r>
      <w:proofErr w:type="gramEnd"/>
      <w:r w:rsidRPr="00AD51BC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AD51BC" w:rsidRDefault="0070059F" w:rsidP="008F6B5F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AD51BC">
        <w:rPr>
          <w:rFonts w:ascii="Times New Roman" w:hAnsi="Times New Roman" w:cs="Times New Roman"/>
        </w:rPr>
        <w:t>n</w:t>
      </w:r>
      <w:r w:rsidRPr="00AD51BC">
        <w:rPr>
          <w:rFonts w:ascii="Times New Roman" w:hAnsi="Times New Roman" w:cs="Times New Roman"/>
        </w:rPr>
        <w:t xml:space="preserve">do-se à CONTRATADA o direito </w:t>
      </w:r>
      <w:r w:rsidR="008F6B5F" w:rsidRPr="00AD51BC">
        <w:rPr>
          <w:rFonts w:ascii="Times New Roman" w:hAnsi="Times New Roman" w:cs="Times New Roman"/>
        </w:rPr>
        <w:t>ao</w:t>
      </w:r>
      <w:r w:rsidR="008F6B5F" w:rsidRPr="00AD51BC">
        <w:rPr>
          <w:rFonts w:ascii="Times New Roman" w:hAnsi="Times New Roman" w:cs="Times New Roman"/>
          <w:shd w:val="clear" w:color="auto" w:fill="FFFFFF"/>
        </w:rPr>
        <w:t xml:space="preserve"> contraditório e à ampla defesa</w:t>
      </w:r>
      <w:r w:rsidRPr="00AD51BC">
        <w:rPr>
          <w:rFonts w:ascii="Times New Roman" w:hAnsi="Times New Roman" w:cs="Times New Roman"/>
        </w:rPr>
        <w:t>.</w:t>
      </w:r>
    </w:p>
    <w:p w:rsidR="0070059F" w:rsidRPr="00AD51BC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AD51BC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O termo de rescisão </w:t>
      </w:r>
      <w:r w:rsidR="0016798F" w:rsidRPr="00AD51BC">
        <w:rPr>
          <w:rFonts w:ascii="Times New Roman" w:hAnsi="Times New Roman" w:cs="Times New Roman"/>
        </w:rPr>
        <w:t>será precedido de r</w:t>
      </w:r>
      <w:r w:rsidR="005A7AF4" w:rsidRPr="00AD51BC">
        <w:rPr>
          <w:rFonts w:ascii="Times New Roman" w:hAnsi="Times New Roman" w:cs="Times New Roman"/>
        </w:rPr>
        <w:t xml:space="preserve">elatório indicativo dos seguintes aspectos, </w:t>
      </w:r>
      <w:r w:rsidRPr="00AD51BC">
        <w:rPr>
          <w:rFonts w:ascii="Times New Roman" w:hAnsi="Times New Roman" w:cs="Times New Roman"/>
        </w:rPr>
        <w:t>conforme o caso:</w:t>
      </w:r>
    </w:p>
    <w:p w:rsidR="006834F5" w:rsidRPr="00AD51BC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AD51BC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Relação dos pagamentos já efetuados e ainda devidos;</w:t>
      </w:r>
    </w:p>
    <w:p w:rsidR="006834F5" w:rsidRPr="00AD51BC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Indenizações e multas.</w:t>
      </w:r>
    </w:p>
    <w:p w:rsidR="00D37645" w:rsidRPr="00AD51BC" w:rsidRDefault="00D37645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lastRenderedPageBreak/>
        <w:t xml:space="preserve">CLÁUSULA </w:t>
      </w:r>
      <w:r w:rsidR="00AD6DF9" w:rsidRPr="00AD51BC">
        <w:rPr>
          <w:rFonts w:ascii="Times New Roman" w:hAnsi="Times New Roman"/>
          <w:sz w:val="24"/>
          <w:szCs w:val="24"/>
        </w:rPr>
        <w:t>QUATORZE</w:t>
      </w:r>
      <w:r w:rsidR="00A139D2" w:rsidRPr="00AD51BC">
        <w:rPr>
          <w:rFonts w:ascii="Times New Roman" w:hAnsi="Times New Roman"/>
          <w:sz w:val="24"/>
          <w:szCs w:val="24"/>
        </w:rPr>
        <w:t xml:space="preserve"> </w:t>
      </w:r>
      <w:r w:rsidRPr="00AD51BC">
        <w:rPr>
          <w:rFonts w:ascii="Times New Roman" w:hAnsi="Times New Roman"/>
          <w:sz w:val="24"/>
          <w:szCs w:val="24"/>
        </w:rPr>
        <w:t xml:space="preserve">– </w:t>
      </w:r>
      <w:r w:rsidR="0029571E" w:rsidRPr="00AD51BC">
        <w:rPr>
          <w:rFonts w:ascii="Times New Roman" w:hAnsi="Times New Roman"/>
          <w:sz w:val="24"/>
          <w:szCs w:val="24"/>
        </w:rPr>
        <w:t xml:space="preserve">DAS </w:t>
      </w:r>
      <w:r w:rsidRPr="00AD51BC">
        <w:rPr>
          <w:rFonts w:ascii="Times New Roman" w:hAnsi="Times New Roman"/>
          <w:sz w:val="24"/>
          <w:szCs w:val="24"/>
        </w:rPr>
        <w:t>VEDAÇÕES</w:t>
      </w:r>
    </w:p>
    <w:p w:rsidR="00D37645" w:rsidRPr="00AD51BC" w:rsidRDefault="00D37645" w:rsidP="00633EE5">
      <w:pPr>
        <w:pStyle w:val="PargrafodaLista"/>
        <w:numPr>
          <w:ilvl w:val="1"/>
          <w:numId w:val="13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É vedado à CONTRATADA:</w:t>
      </w:r>
    </w:p>
    <w:p w:rsidR="00D37645" w:rsidRPr="00AD51BC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Caucionar</w:t>
      </w:r>
      <w:r w:rsidR="00D37645" w:rsidRPr="00AD51BC">
        <w:rPr>
          <w:rFonts w:ascii="Times New Roman" w:hAnsi="Times New Roman" w:cs="Times New Roman"/>
        </w:rPr>
        <w:t xml:space="preserve"> ou utilizar </w:t>
      </w:r>
      <w:r w:rsidRPr="00AD51BC">
        <w:rPr>
          <w:rFonts w:ascii="Times New Roman" w:hAnsi="Times New Roman" w:cs="Times New Roman"/>
        </w:rPr>
        <w:t>o</w:t>
      </w:r>
      <w:r w:rsidR="00D37645" w:rsidRPr="00AD51BC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AD51BC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Interromper</w:t>
      </w:r>
      <w:r w:rsidR="00D37645" w:rsidRPr="00AD51BC">
        <w:rPr>
          <w:rFonts w:ascii="Times New Roman" w:hAnsi="Times New Roman" w:cs="Times New Roman"/>
        </w:rPr>
        <w:t xml:space="preserve"> a execução </w:t>
      </w:r>
      <w:r w:rsidR="00EF2D42" w:rsidRPr="00AD51BC">
        <w:rPr>
          <w:rFonts w:ascii="Times New Roman" w:hAnsi="Times New Roman" w:cs="Times New Roman"/>
        </w:rPr>
        <w:t xml:space="preserve">contratual </w:t>
      </w:r>
      <w:r w:rsidR="00D37645" w:rsidRPr="00AD51BC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AD51BC" w:rsidRDefault="00F45873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296DA4" w:rsidRPr="00AD51BC">
        <w:rPr>
          <w:rFonts w:ascii="Times New Roman" w:hAnsi="Times New Roman"/>
          <w:sz w:val="24"/>
          <w:szCs w:val="24"/>
        </w:rPr>
        <w:t>QU</w:t>
      </w:r>
      <w:r w:rsidR="00AD6DF9" w:rsidRPr="00AD51BC">
        <w:rPr>
          <w:rFonts w:ascii="Times New Roman" w:hAnsi="Times New Roman"/>
          <w:sz w:val="24"/>
          <w:szCs w:val="24"/>
        </w:rPr>
        <w:t>IN</w:t>
      </w:r>
      <w:r w:rsidR="00296DA4" w:rsidRPr="00AD51BC">
        <w:rPr>
          <w:rFonts w:ascii="Times New Roman" w:hAnsi="Times New Roman"/>
          <w:sz w:val="24"/>
          <w:szCs w:val="24"/>
        </w:rPr>
        <w:t>ZE</w:t>
      </w:r>
      <w:r w:rsidRPr="00AD51BC">
        <w:rPr>
          <w:rFonts w:ascii="Times New Roman" w:hAnsi="Times New Roman"/>
          <w:sz w:val="24"/>
          <w:szCs w:val="24"/>
        </w:rPr>
        <w:t xml:space="preserve"> –</w:t>
      </w:r>
      <w:r w:rsidR="00C43099" w:rsidRPr="00AD51BC">
        <w:rPr>
          <w:rFonts w:ascii="Times New Roman" w:hAnsi="Times New Roman"/>
          <w:sz w:val="24"/>
          <w:szCs w:val="24"/>
        </w:rPr>
        <w:t xml:space="preserve"> </w:t>
      </w:r>
      <w:r w:rsidR="00296DA4" w:rsidRPr="00AD51BC">
        <w:rPr>
          <w:rFonts w:ascii="Times New Roman" w:hAnsi="Times New Roman"/>
          <w:sz w:val="24"/>
          <w:szCs w:val="24"/>
        </w:rPr>
        <w:t xml:space="preserve">DAS </w:t>
      </w:r>
      <w:r w:rsidR="00C43099" w:rsidRPr="00AD51BC">
        <w:rPr>
          <w:rFonts w:ascii="Times New Roman" w:hAnsi="Times New Roman"/>
          <w:sz w:val="24"/>
          <w:szCs w:val="24"/>
        </w:rPr>
        <w:t>ALTERAÇÕES</w:t>
      </w:r>
    </w:p>
    <w:p w:rsidR="00C43099" w:rsidRPr="00AD51BC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AD51BC" w:rsidRDefault="00DF00C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A CONTRATADA é obrigada a aceitar, nas mesmas condições contratuais, os acréscimos ou supressões que se fizerem necessários, até o limite de 50% (cinqüenta por cento) do valor inicial atualizado do Termo de Contrato, nos termos do artigo 4º, I, da Lei n. 13.979, de 2020</w:t>
      </w:r>
      <w:r w:rsidR="00C43099" w:rsidRPr="00AD51BC">
        <w:rPr>
          <w:rFonts w:ascii="Times New Roman" w:hAnsi="Times New Roman" w:cs="Times New Roman"/>
        </w:rPr>
        <w:t>.</w:t>
      </w:r>
    </w:p>
    <w:p w:rsidR="006834F5" w:rsidRPr="00AD51BC" w:rsidRDefault="0045733D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AD6DF9" w:rsidRPr="00AD51BC">
        <w:rPr>
          <w:rFonts w:ascii="Times New Roman" w:hAnsi="Times New Roman"/>
          <w:sz w:val="24"/>
          <w:szCs w:val="24"/>
        </w:rPr>
        <w:t>DE</w:t>
      </w:r>
      <w:r w:rsidR="00C56281" w:rsidRPr="00AD51BC">
        <w:rPr>
          <w:rFonts w:ascii="Times New Roman" w:hAnsi="Times New Roman"/>
          <w:sz w:val="24"/>
          <w:szCs w:val="24"/>
        </w:rPr>
        <w:t>ZE</w:t>
      </w:r>
      <w:r w:rsidR="00AD6DF9" w:rsidRPr="00AD51BC">
        <w:rPr>
          <w:rFonts w:ascii="Times New Roman" w:hAnsi="Times New Roman"/>
          <w:sz w:val="24"/>
          <w:szCs w:val="24"/>
        </w:rPr>
        <w:t>SSEIS</w:t>
      </w:r>
      <w:r w:rsidRPr="00AD51BC">
        <w:rPr>
          <w:rFonts w:ascii="Times New Roman" w:hAnsi="Times New Roman"/>
          <w:sz w:val="24"/>
          <w:szCs w:val="24"/>
        </w:rPr>
        <w:t xml:space="preserve"> - </w:t>
      </w:r>
      <w:r w:rsidR="00087B83" w:rsidRPr="00AD51BC">
        <w:rPr>
          <w:rFonts w:ascii="Times New Roman" w:hAnsi="Times New Roman"/>
          <w:sz w:val="24"/>
          <w:szCs w:val="24"/>
        </w:rPr>
        <w:t>DOS CASOS OMISSOS</w:t>
      </w:r>
    </w:p>
    <w:p w:rsidR="006834F5" w:rsidRPr="00AD51BC" w:rsidRDefault="00DF00C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Os casos omissos serão decididos pela CONTRATANTE, segundo as disposições contidas na Lei n. 13.979, de 2020, na Lei nº 8.666, de 1993, na Lei nº 10.520, de 2002, e em demais normas de licitações e contratos administrativos e, subsidiariamente, segundo as disposições contidas na Lei nº 8.078, de 1990 – Código de Defesa do Consumidor, e normas e princípios gerais dos contratos</w:t>
      </w:r>
      <w:r w:rsidR="006834F5" w:rsidRPr="00AD51BC">
        <w:rPr>
          <w:rFonts w:ascii="Times New Roman" w:hAnsi="Times New Roman" w:cs="Times New Roman"/>
        </w:rPr>
        <w:t>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6A734D" w:rsidRPr="00AD51BC">
        <w:rPr>
          <w:rFonts w:ascii="Times New Roman" w:hAnsi="Times New Roman"/>
          <w:sz w:val="24"/>
          <w:szCs w:val="24"/>
        </w:rPr>
        <w:t>DEZE</w:t>
      </w:r>
      <w:r w:rsidR="00AB41A9" w:rsidRPr="00AD51BC">
        <w:rPr>
          <w:rFonts w:ascii="Times New Roman" w:hAnsi="Times New Roman"/>
          <w:sz w:val="24"/>
          <w:szCs w:val="24"/>
        </w:rPr>
        <w:t>SSETE</w:t>
      </w:r>
      <w:r w:rsidRPr="00AD51BC">
        <w:rPr>
          <w:rFonts w:ascii="Times New Roman" w:hAnsi="Times New Roman"/>
          <w:sz w:val="24"/>
          <w:szCs w:val="24"/>
        </w:rPr>
        <w:t xml:space="preserve"> – </w:t>
      </w:r>
      <w:r w:rsidR="006A734D" w:rsidRPr="00AD51BC">
        <w:rPr>
          <w:rFonts w:ascii="Times New Roman" w:hAnsi="Times New Roman"/>
          <w:sz w:val="24"/>
          <w:szCs w:val="24"/>
        </w:rPr>
        <w:t xml:space="preserve">DA </w:t>
      </w:r>
      <w:r w:rsidRPr="00AD51BC">
        <w:rPr>
          <w:rFonts w:ascii="Times New Roman" w:hAnsi="Times New Roman"/>
          <w:sz w:val="24"/>
          <w:szCs w:val="24"/>
        </w:rPr>
        <w:t>PUBLICAÇÃO</w:t>
      </w:r>
    </w:p>
    <w:p w:rsidR="0070059F" w:rsidRPr="00AD51BC" w:rsidRDefault="00DF00C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Incumbirá à CONTRATANTE providenciar imediatamente a publicação do Termo de Contrato </w:t>
      </w:r>
      <w:r w:rsidRPr="00AD51BC">
        <w:rPr>
          <w:rStyle w:val="normaltextrun"/>
          <w:rFonts w:ascii="Times New Roman" w:hAnsi="Times New Roman" w:cs="Times New Roman"/>
        </w:rPr>
        <w:t xml:space="preserve">em sítio oficial específico na rede mundial de computadores (internet), no que </w:t>
      </w:r>
      <w:proofErr w:type="gramStart"/>
      <w:r w:rsidRPr="00AD51BC">
        <w:rPr>
          <w:rStyle w:val="normaltextrun"/>
          <w:rFonts w:ascii="Times New Roman" w:hAnsi="Times New Roman" w:cs="Times New Roman"/>
        </w:rPr>
        <w:t>couber,</w:t>
      </w:r>
      <w:proofErr w:type="gramEnd"/>
      <w:r w:rsidRPr="00AD51BC">
        <w:rPr>
          <w:rStyle w:val="normaltextrun"/>
          <w:rFonts w:ascii="Times New Roman" w:hAnsi="Times New Roman" w:cs="Times New Roman"/>
        </w:rPr>
        <w:t xml:space="preserve"> além das informações previstas no § 3º do art. 8º da Lei nº 12.527, de 18 de novembro de 2011, o nome do contratado, o número de sua inscrição na Receita Federal do Brasil, o prazo contratual, o valor e o respectivo processo de contratação, nos termos do art. 4º, §2º da Lei nº 13.979, de 2020</w:t>
      </w:r>
      <w:r w:rsidR="0070059F" w:rsidRPr="00AD51BC">
        <w:rPr>
          <w:rFonts w:ascii="Times New Roman" w:hAnsi="Times New Roman" w:cs="Times New Roman"/>
        </w:rPr>
        <w:t>.</w:t>
      </w:r>
    </w:p>
    <w:p w:rsidR="0070059F" w:rsidRPr="00AD51BC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AD51BC">
        <w:rPr>
          <w:rFonts w:ascii="Times New Roman" w:hAnsi="Times New Roman"/>
          <w:sz w:val="24"/>
          <w:szCs w:val="24"/>
        </w:rPr>
        <w:t xml:space="preserve">CLÁUSULA </w:t>
      </w:r>
      <w:r w:rsidR="00C315F4" w:rsidRPr="00AD51BC">
        <w:rPr>
          <w:rFonts w:ascii="Times New Roman" w:hAnsi="Times New Roman"/>
          <w:sz w:val="24"/>
          <w:szCs w:val="24"/>
        </w:rPr>
        <w:t>DEZ</w:t>
      </w:r>
      <w:r w:rsidR="00AD6DF9" w:rsidRPr="00AD51BC">
        <w:rPr>
          <w:rFonts w:ascii="Times New Roman" w:hAnsi="Times New Roman"/>
          <w:sz w:val="24"/>
          <w:szCs w:val="24"/>
        </w:rPr>
        <w:t>OITO</w:t>
      </w:r>
      <w:r w:rsidRPr="00AD51BC">
        <w:rPr>
          <w:rFonts w:ascii="Times New Roman" w:hAnsi="Times New Roman"/>
          <w:sz w:val="24"/>
          <w:szCs w:val="24"/>
        </w:rPr>
        <w:t xml:space="preserve"> – </w:t>
      </w:r>
      <w:r w:rsidR="00C315F4" w:rsidRPr="00AD51BC">
        <w:rPr>
          <w:rFonts w:ascii="Times New Roman" w:hAnsi="Times New Roman"/>
          <w:sz w:val="24"/>
          <w:szCs w:val="24"/>
        </w:rPr>
        <w:t xml:space="preserve">DO </w:t>
      </w:r>
      <w:r w:rsidRPr="00AD51BC">
        <w:rPr>
          <w:rFonts w:ascii="Times New Roman" w:hAnsi="Times New Roman"/>
          <w:sz w:val="24"/>
          <w:szCs w:val="24"/>
        </w:rPr>
        <w:t>FORO</w:t>
      </w:r>
    </w:p>
    <w:p w:rsidR="0070059F" w:rsidRPr="00AD51BC" w:rsidRDefault="00B446AE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É eleito o</w:t>
      </w:r>
      <w:r w:rsidR="0070059F" w:rsidRPr="00AD51BC">
        <w:rPr>
          <w:rFonts w:ascii="Times New Roman" w:hAnsi="Times New Roman" w:cs="Times New Roman"/>
        </w:rPr>
        <w:t xml:space="preserve"> Foro</w:t>
      </w:r>
      <w:r w:rsidR="00062E8A"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</w:rPr>
        <w:t xml:space="preserve">da </w:t>
      </w:r>
      <w:r w:rsidR="00062E8A" w:rsidRPr="00AD51BC">
        <w:rPr>
          <w:rFonts w:ascii="Times New Roman" w:hAnsi="Times New Roman" w:cs="Times New Roman"/>
        </w:rPr>
        <w:t>Comarca de Maceió – AL</w:t>
      </w:r>
      <w:r w:rsidR="00577060" w:rsidRPr="00AD51BC">
        <w:rPr>
          <w:rFonts w:ascii="Times New Roman" w:hAnsi="Times New Roman" w:cs="Times New Roman"/>
        </w:rPr>
        <w:t xml:space="preserve"> </w:t>
      </w:r>
      <w:r w:rsidRPr="00AD51BC">
        <w:rPr>
          <w:rFonts w:ascii="Times New Roman" w:hAnsi="Times New Roman" w:cs="Times New Roman"/>
        </w:rPr>
        <w:t xml:space="preserve">para dirimir </w:t>
      </w:r>
      <w:r w:rsidR="0070059F" w:rsidRPr="00AD51BC">
        <w:rPr>
          <w:rFonts w:ascii="Times New Roman" w:hAnsi="Times New Roman" w:cs="Times New Roman"/>
        </w:rPr>
        <w:t>os litígios que decorrerem da execução d</w:t>
      </w:r>
      <w:r w:rsidR="00C643E7" w:rsidRPr="00AD51BC">
        <w:rPr>
          <w:rFonts w:ascii="Times New Roman" w:hAnsi="Times New Roman" w:cs="Times New Roman"/>
        </w:rPr>
        <w:t>o</w:t>
      </w:r>
      <w:r w:rsidR="0070059F" w:rsidRPr="00AD51BC">
        <w:rPr>
          <w:rFonts w:ascii="Times New Roman" w:hAnsi="Times New Roman" w:cs="Times New Roman"/>
        </w:rPr>
        <w:t xml:space="preserve"> Termo de Contrato</w:t>
      </w:r>
      <w:r w:rsidRPr="00AD51BC">
        <w:rPr>
          <w:rFonts w:ascii="Times New Roman" w:hAnsi="Times New Roman" w:cs="Times New Roman"/>
        </w:rPr>
        <w:t xml:space="preserve"> que não possam ser compostos pela conciliação</w:t>
      </w:r>
      <w:r w:rsidR="00392B45" w:rsidRPr="00AD51BC">
        <w:rPr>
          <w:rFonts w:ascii="Times New Roman" w:hAnsi="Times New Roman" w:cs="Times New Roman"/>
        </w:rPr>
        <w:t>, conforme art. 55, §2º</w:t>
      </w:r>
      <w:r w:rsidR="00C643E7" w:rsidRPr="00AD51BC">
        <w:rPr>
          <w:rFonts w:ascii="Times New Roman" w:hAnsi="Times New Roman" w:cs="Times New Roman"/>
        </w:rPr>
        <w:t>,</w:t>
      </w:r>
      <w:r w:rsidR="00392B45" w:rsidRPr="00AD51BC">
        <w:rPr>
          <w:rFonts w:ascii="Times New Roman" w:hAnsi="Times New Roman" w:cs="Times New Roman"/>
        </w:rPr>
        <w:t xml:space="preserve"> da Lei nº 8.666</w:t>
      </w:r>
      <w:r w:rsidR="00C643E7" w:rsidRPr="00AD51BC">
        <w:rPr>
          <w:rFonts w:ascii="Times New Roman" w:hAnsi="Times New Roman" w:cs="Times New Roman"/>
        </w:rPr>
        <w:t>, de 19</w:t>
      </w:r>
      <w:r w:rsidR="00392B45" w:rsidRPr="00AD51BC">
        <w:rPr>
          <w:rFonts w:ascii="Times New Roman" w:hAnsi="Times New Roman" w:cs="Times New Roman"/>
        </w:rPr>
        <w:t xml:space="preserve">93. 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Para firmeza e validade do pactuado, o Termo de Contrato foi lavrado em duas (duas) vias de igual teor, </w:t>
      </w:r>
      <w:r w:rsidR="003F2F61" w:rsidRPr="00AD51BC">
        <w:rPr>
          <w:rFonts w:ascii="Times New Roman" w:hAnsi="Times New Roman" w:cs="Times New Roman"/>
        </w:rPr>
        <w:t xml:space="preserve">o </w:t>
      </w:r>
      <w:r w:rsidRPr="00AD51BC">
        <w:rPr>
          <w:rFonts w:ascii="Times New Roman" w:hAnsi="Times New Roman" w:cs="Times New Roman"/>
        </w:rPr>
        <w:t>qu</w:t>
      </w:r>
      <w:r w:rsidR="003F2F61" w:rsidRPr="00AD51BC">
        <w:rPr>
          <w:rFonts w:ascii="Times New Roman" w:hAnsi="Times New Roman" w:cs="Times New Roman"/>
        </w:rPr>
        <w:t>al</w:t>
      </w:r>
      <w:r w:rsidRPr="00AD51BC">
        <w:rPr>
          <w:rFonts w:ascii="Times New Roman" w:hAnsi="Times New Roman" w:cs="Times New Roman"/>
        </w:rPr>
        <w:t>, depois de lido e ac</w:t>
      </w:r>
      <w:r w:rsidR="003F2F61" w:rsidRPr="00AD51BC">
        <w:rPr>
          <w:rFonts w:ascii="Times New Roman" w:hAnsi="Times New Roman" w:cs="Times New Roman"/>
        </w:rPr>
        <w:t>hado em ordem, vai assinado pelas</w:t>
      </w:r>
      <w:r w:rsidRPr="00AD51BC">
        <w:rPr>
          <w:rFonts w:ascii="Times New Roman" w:hAnsi="Times New Roman" w:cs="Times New Roman"/>
        </w:rPr>
        <w:t xml:space="preserve"> </w:t>
      </w:r>
      <w:r w:rsidR="003F2F61" w:rsidRPr="00AD51BC">
        <w:rPr>
          <w:rFonts w:ascii="Times New Roman" w:hAnsi="Times New Roman" w:cs="Times New Roman"/>
        </w:rPr>
        <w:t>CONTRATANTES</w:t>
      </w:r>
      <w:r w:rsidRPr="00AD51BC">
        <w:rPr>
          <w:rFonts w:ascii="Times New Roman" w:hAnsi="Times New Roman" w:cs="Times New Roman"/>
        </w:rPr>
        <w:t xml:space="preserve">. </w:t>
      </w:r>
    </w:p>
    <w:p w:rsidR="005541D8" w:rsidRPr="00AD51BC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 xml:space="preserve">Maceió (AL), em </w:t>
      </w:r>
      <w:r w:rsidRPr="00AD51BC">
        <w:rPr>
          <w:rFonts w:ascii="Times New Roman" w:hAnsi="Times New Roman" w:cs="Times New Roman"/>
          <w:color w:val="FF0000"/>
        </w:rPr>
        <w:t xml:space="preserve">(...) </w:t>
      </w:r>
      <w:r w:rsidRPr="00AD51BC">
        <w:rPr>
          <w:rFonts w:ascii="Times New Roman" w:hAnsi="Times New Roman" w:cs="Times New Roman"/>
        </w:rPr>
        <w:t xml:space="preserve">de </w:t>
      </w:r>
      <w:r w:rsidRPr="00AD51BC">
        <w:rPr>
          <w:rFonts w:ascii="Times New Roman" w:hAnsi="Times New Roman" w:cs="Times New Roman"/>
          <w:color w:val="FF0000"/>
        </w:rPr>
        <w:t>(...)</w:t>
      </w:r>
      <w:r w:rsidRPr="00AD51BC">
        <w:rPr>
          <w:rFonts w:ascii="Times New Roman" w:hAnsi="Times New Roman" w:cs="Times New Roman"/>
        </w:rPr>
        <w:t xml:space="preserve"> de </w:t>
      </w:r>
      <w:r w:rsidRPr="00AD51BC">
        <w:rPr>
          <w:rFonts w:ascii="Times New Roman" w:hAnsi="Times New Roman" w:cs="Times New Roman"/>
          <w:color w:val="FF0000"/>
        </w:rPr>
        <w:t>(...)</w:t>
      </w:r>
      <w:r w:rsidRPr="00AD51BC">
        <w:rPr>
          <w:rFonts w:ascii="Times New Roman" w:hAnsi="Times New Roman" w:cs="Times New Roman"/>
        </w:rPr>
        <w:t>.</w:t>
      </w:r>
    </w:p>
    <w:p w:rsidR="0070059F" w:rsidRPr="00AD51BC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___________________________________________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CONTRATANTE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___________________________________________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CONTRATADA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lastRenderedPageBreak/>
        <w:t>___________________________________________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TESTEMUNHA</w:t>
      </w:r>
      <w:r w:rsidRPr="00AD51BC">
        <w:rPr>
          <w:rFonts w:ascii="Times New Roman" w:hAnsi="Times New Roman" w:cs="Times New Roman"/>
        </w:rPr>
        <w:tab/>
      </w:r>
      <w:r w:rsidRPr="00AD51BC">
        <w:rPr>
          <w:rFonts w:ascii="Times New Roman" w:hAnsi="Times New Roman" w:cs="Times New Roman"/>
        </w:rPr>
        <w:tab/>
        <w:t>CPF Nº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___________________________________________</w:t>
      </w:r>
    </w:p>
    <w:p w:rsidR="0077561F" w:rsidRPr="00AD51BC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AD51BC">
        <w:rPr>
          <w:rFonts w:ascii="Times New Roman" w:hAnsi="Times New Roman" w:cs="Times New Roman"/>
        </w:rPr>
        <w:t>TESTEMUNHA</w:t>
      </w:r>
      <w:r w:rsidRPr="00AD51BC">
        <w:rPr>
          <w:rFonts w:ascii="Times New Roman" w:hAnsi="Times New Roman" w:cs="Times New Roman"/>
        </w:rPr>
        <w:tab/>
      </w:r>
      <w:r w:rsidRPr="00AD51BC">
        <w:rPr>
          <w:rFonts w:ascii="Times New Roman" w:hAnsi="Times New Roman" w:cs="Times New Roman"/>
        </w:rPr>
        <w:tab/>
        <w:t>CPF Nº</w:t>
      </w:r>
    </w:p>
    <w:p w:rsidR="00AE49F1" w:rsidRPr="00AD51BC" w:rsidRDefault="00AE49F1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9D68FB" w:rsidRPr="00AD51BC" w:rsidRDefault="009D68FB" w:rsidP="00633EE5">
      <w:pPr>
        <w:spacing w:before="120" w:after="120"/>
        <w:rPr>
          <w:rFonts w:ascii="Times New Roman" w:hAnsi="Times New Roman" w:cs="Times New Roman"/>
        </w:rPr>
      </w:pPr>
    </w:p>
    <w:sectPr w:rsidR="009D68FB" w:rsidRPr="00AD51BC" w:rsidSect="00B030E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81" w:rsidRDefault="00C56281">
      <w:r>
        <w:separator/>
      </w:r>
    </w:p>
  </w:endnote>
  <w:endnote w:type="continuationSeparator" w:id="1">
    <w:p w:rsidR="00C56281" w:rsidRDefault="00C5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45733D" w:rsidRDefault="00C56281" w:rsidP="0045165E">
    <w:pPr>
      <w:pStyle w:val="Rodap"/>
      <w:jc w:val="right"/>
      <w:rPr>
        <w:rFonts w:ascii="Arial" w:hAnsi="Arial" w:cs="Arial"/>
        <w:sz w:val="12"/>
        <w:szCs w:val="12"/>
      </w:rPr>
    </w:pPr>
    <w:r w:rsidRPr="0091685F">
      <w:rPr>
        <w:rFonts w:ascii="Times New Roman" w:hAnsi="Times New Roman"/>
      </w:rPr>
      <w:t>0</w:t>
    </w:r>
    <w:r w:rsidR="00DF00CD">
      <w:rPr>
        <w:rFonts w:ascii="Times New Roman" w:hAnsi="Times New Roman"/>
      </w:rPr>
      <w:t>0</w:t>
    </w:r>
    <w:r w:rsidRPr="0091685F">
      <w:rPr>
        <w:rFonts w:ascii="Times New Roman" w:hAnsi="Times New Roman"/>
      </w:rPr>
      <w:t xml:space="preserve"> - </w:t>
    </w:r>
    <w:r>
      <w:rPr>
        <w:rFonts w:ascii="Times New Roman" w:hAnsi="Times New Roman"/>
      </w:rPr>
      <w:t xml:space="preserve">Contrato </w:t>
    </w:r>
    <w:r w:rsidR="00DF00CD">
      <w:rPr>
        <w:rFonts w:ascii="Times New Roman" w:hAnsi="Times New Roman"/>
      </w:rPr>
      <w:t>–</w:t>
    </w:r>
    <w:r w:rsidRPr="0091685F">
      <w:rPr>
        <w:rFonts w:ascii="Times New Roman" w:hAnsi="Times New Roman"/>
      </w:rPr>
      <w:t xml:space="preserve"> </w:t>
    </w:r>
    <w:r w:rsidR="00DF00CD">
      <w:rPr>
        <w:rFonts w:ascii="Times New Roman" w:hAnsi="Times New Roman"/>
      </w:rPr>
      <w:t>Dispensa ou Pregão</w:t>
    </w:r>
    <w:r w:rsidR="00740461">
      <w:rPr>
        <w:rFonts w:ascii="Times New Roman" w:hAnsi="Times New Roman"/>
      </w:rPr>
      <w:t xml:space="preserve"> </w:t>
    </w:r>
    <w:r w:rsidRPr="0091685F">
      <w:rPr>
        <w:rFonts w:ascii="Times New Roman" w:hAnsi="Times New Roman"/>
      </w:rPr>
      <w:t>- 20</w:t>
    </w:r>
    <w:r w:rsidR="00932D57">
      <w:rPr>
        <w:rFonts w:ascii="Times New Roman" w:hAnsi="Times New Roman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81" w:rsidRDefault="00C56281">
      <w:r>
        <w:separator/>
      </w:r>
    </w:p>
  </w:footnote>
  <w:footnote w:type="continuationSeparator" w:id="1">
    <w:p w:rsidR="00C56281" w:rsidRDefault="00C5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C56281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XXXXXXXXXXXXXXXXXXXXXXXXXXXXXXXXXXXXXXXX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DD361E"/>
    <w:multiLevelType w:val="multilevel"/>
    <w:tmpl w:val="A07663EE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8"/>
  </w:num>
  <w:num w:numId="34">
    <w:abstractNumId w:val="2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42C8"/>
    <w:rsid w:val="00027155"/>
    <w:rsid w:val="000318BA"/>
    <w:rsid w:val="00034A29"/>
    <w:rsid w:val="00040957"/>
    <w:rsid w:val="00047D73"/>
    <w:rsid w:val="0005052E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330"/>
    <w:rsid w:val="000A79F8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14C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4CAA"/>
    <w:rsid w:val="00177CD5"/>
    <w:rsid w:val="00177D00"/>
    <w:rsid w:val="001817D2"/>
    <w:rsid w:val="00184086"/>
    <w:rsid w:val="001904A8"/>
    <w:rsid w:val="001A049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E50BB"/>
    <w:rsid w:val="001F0A6E"/>
    <w:rsid w:val="001F39FA"/>
    <w:rsid w:val="001F4216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2F48"/>
    <w:rsid w:val="002840BC"/>
    <w:rsid w:val="0028765E"/>
    <w:rsid w:val="0029037D"/>
    <w:rsid w:val="00292276"/>
    <w:rsid w:val="002937D4"/>
    <w:rsid w:val="00294E11"/>
    <w:rsid w:val="0029571E"/>
    <w:rsid w:val="00296DA4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217A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2F61"/>
    <w:rsid w:val="003F36A3"/>
    <w:rsid w:val="003F7876"/>
    <w:rsid w:val="00402F7B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77EA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21FDB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51E5"/>
    <w:rsid w:val="00577060"/>
    <w:rsid w:val="005800D8"/>
    <w:rsid w:val="005814A9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B0066"/>
    <w:rsid w:val="005B56DB"/>
    <w:rsid w:val="005C3930"/>
    <w:rsid w:val="005C76D8"/>
    <w:rsid w:val="005E1321"/>
    <w:rsid w:val="005E2762"/>
    <w:rsid w:val="005E2DD4"/>
    <w:rsid w:val="005E6D43"/>
    <w:rsid w:val="005F327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2CC6"/>
    <w:rsid w:val="00704462"/>
    <w:rsid w:val="00710C7E"/>
    <w:rsid w:val="00733DE0"/>
    <w:rsid w:val="007357C5"/>
    <w:rsid w:val="0074032D"/>
    <w:rsid w:val="00740461"/>
    <w:rsid w:val="00740D25"/>
    <w:rsid w:val="00741328"/>
    <w:rsid w:val="00744A0F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D664F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2E91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D5FD6"/>
    <w:rsid w:val="008E4F95"/>
    <w:rsid w:val="008F0A82"/>
    <w:rsid w:val="008F34BA"/>
    <w:rsid w:val="008F4D52"/>
    <w:rsid w:val="008F4E41"/>
    <w:rsid w:val="008F6B5F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0201"/>
    <w:rsid w:val="00931141"/>
    <w:rsid w:val="00932D57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58F9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2CB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06C31"/>
    <w:rsid w:val="00A12A7C"/>
    <w:rsid w:val="00A1330E"/>
    <w:rsid w:val="00A139D2"/>
    <w:rsid w:val="00A151AC"/>
    <w:rsid w:val="00A272F0"/>
    <w:rsid w:val="00A30029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B41A9"/>
    <w:rsid w:val="00AC1FD2"/>
    <w:rsid w:val="00AC4F34"/>
    <w:rsid w:val="00AC6EC2"/>
    <w:rsid w:val="00AD51BC"/>
    <w:rsid w:val="00AD6DF9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1323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39D2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4743"/>
    <w:rsid w:val="00CD5C76"/>
    <w:rsid w:val="00CD5D43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A47A8"/>
    <w:rsid w:val="00DA5726"/>
    <w:rsid w:val="00DB3592"/>
    <w:rsid w:val="00DB4C93"/>
    <w:rsid w:val="00DC3F8A"/>
    <w:rsid w:val="00DC5525"/>
    <w:rsid w:val="00DD46E9"/>
    <w:rsid w:val="00DE0556"/>
    <w:rsid w:val="00DE0D00"/>
    <w:rsid w:val="00DE16CD"/>
    <w:rsid w:val="00DE173E"/>
    <w:rsid w:val="00DE6492"/>
    <w:rsid w:val="00DF00CD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4F12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7743B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1157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4915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75B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5D74"/>
    <w:rsid w:val="00FC1460"/>
    <w:rsid w:val="00FC3A0E"/>
    <w:rsid w:val="00FC5BDA"/>
    <w:rsid w:val="00FD0A3A"/>
    <w:rsid w:val="00FD16AF"/>
    <w:rsid w:val="00FD1F4D"/>
    <w:rsid w:val="00FD22CE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hAnsi="Ecofont_Spranq_eco_Sans"/>
      <w:b/>
      <w:bCs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  <w:style w:type="character" w:customStyle="1" w:styleId="normaltextrun">
    <w:name w:val="normaltextrun"/>
    <w:basedOn w:val="Fontepargpadro"/>
    <w:rsid w:val="008D5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D8A9EB-E469-4ECC-B1B5-80A3A85B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33</TotalTime>
  <Pages>6</Pages>
  <Words>1665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Andreia</cp:lastModifiedBy>
  <cp:revision>5</cp:revision>
  <cp:lastPrinted>2018-12-20T17:01:00Z</cp:lastPrinted>
  <dcterms:created xsi:type="dcterms:W3CDTF">2020-04-02T14:01:00Z</dcterms:created>
  <dcterms:modified xsi:type="dcterms:W3CDTF">2020-04-02T19:07:00Z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